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3481"/>
      </w:tblGrid>
      <w:tr w:rsidR="004B5EBE" w:rsidRPr="00FB0DB3" w:rsidTr="00FB0DB3">
        <w:trPr>
          <w:trHeight w:val="699"/>
        </w:trPr>
        <w:tc>
          <w:tcPr>
            <w:tcW w:w="8296" w:type="dxa"/>
            <w:gridSpan w:val="3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7BBA">
              <w:rPr>
                <w:rFonts w:ascii="標楷體" w:eastAsia="標楷體" w:hAnsi="標楷體" w:hint="eastAsia"/>
                <w:sz w:val="32"/>
                <w:szCs w:val="32"/>
              </w:rPr>
              <w:t>宜蘭分署</w:t>
            </w:r>
            <w:r w:rsidRPr="00517BBA">
              <w:rPr>
                <w:rFonts w:ascii="標楷體" w:eastAsia="標楷體" w:hAnsi="標楷體"/>
                <w:sz w:val="32"/>
                <w:szCs w:val="32"/>
              </w:rPr>
              <w:t>106</w:t>
            </w:r>
            <w:r w:rsidRPr="00517BB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517BBA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517BB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517BBA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517BBA">
              <w:rPr>
                <w:rFonts w:ascii="標楷體" w:eastAsia="標楷體" w:hAnsi="標楷體" w:hint="eastAsia"/>
                <w:sz w:val="32"/>
                <w:szCs w:val="32"/>
              </w:rPr>
              <w:t>日聯合拍賣標的</w:t>
            </w:r>
          </w:p>
        </w:tc>
      </w:tr>
      <w:tr w:rsidR="004B5EBE" w:rsidRPr="00FB0DB3" w:rsidTr="00FB0DB3">
        <w:tc>
          <w:tcPr>
            <w:tcW w:w="1413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BBA">
              <w:rPr>
                <w:rFonts w:ascii="標楷體" w:eastAsia="標楷體" w:hAnsi="標楷體" w:hint="eastAsia"/>
                <w:sz w:val="28"/>
                <w:szCs w:val="28"/>
              </w:rPr>
              <w:t>拍賣標的</w:t>
            </w: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BBA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</w:p>
        </w:tc>
        <w:tc>
          <w:tcPr>
            <w:tcW w:w="3481" w:type="dxa"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DB3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4B5EBE" w:rsidRPr="00FB0DB3" w:rsidTr="00FB0DB3">
        <w:trPr>
          <w:trHeight w:val="162"/>
        </w:trPr>
        <w:tc>
          <w:tcPr>
            <w:tcW w:w="1413" w:type="dxa"/>
            <w:vMerge w:val="restart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BBA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>1.</w:t>
            </w:r>
            <w:r w:rsidRPr="00517BBA">
              <w:rPr>
                <w:rFonts w:ascii="標楷體" w:eastAsia="標楷體" w:hAnsi="標楷體" w:hint="eastAsia"/>
              </w:rPr>
              <w:t>宜蘭縣頭城鎮協天路</w:t>
            </w:r>
            <w:r w:rsidRPr="00517BBA">
              <w:rPr>
                <w:rFonts w:ascii="標楷體" w:eastAsia="標楷體" w:hAnsi="標楷體"/>
              </w:rPr>
              <w:t>545</w:t>
            </w:r>
            <w:r w:rsidRPr="00517BBA">
              <w:rPr>
                <w:rFonts w:ascii="標楷體" w:eastAsia="標楷體" w:hAnsi="標楷體" w:hint="eastAsia"/>
              </w:rPr>
              <w:t>巷</w:t>
            </w:r>
            <w:r w:rsidRPr="00517BBA">
              <w:rPr>
                <w:rFonts w:ascii="標楷體" w:eastAsia="標楷體" w:hAnsi="標楷體"/>
              </w:rPr>
              <w:t>66</w:t>
            </w:r>
            <w:r w:rsidRPr="00517BBA">
              <w:rPr>
                <w:rFonts w:ascii="標楷體" w:eastAsia="標楷體" w:hAnsi="標楷體" w:hint="eastAsia"/>
              </w:rPr>
              <w:t>號土地</w:t>
            </w:r>
            <w:r w:rsidRPr="00517BBA">
              <w:rPr>
                <w:rFonts w:ascii="標楷體" w:eastAsia="標楷體" w:hAnsi="標楷體"/>
              </w:rPr>
              <w:t>+</w:t>
            </w:r>
            <w:r w:rsidRPr="00517BBA">
              <w:rPr>
                <w:rFonts w:ascii="標楷體" w:eastAsia="標楷體" w:hAnsi="標楷體" w:hint="eastAsia"/>
              </w:rPr>
              <w:t>建物所有權</w:t>
            </w:r>
            <w:r w:rsidRPr="00517BBA">
              <w:rPr>
                <w:rFonts w:ascii="標楷體" w:eastAsia="標楷體" w:hAnsi="標楷體"/>
              </w:rPr>
              <w:t>2</w:t>
            </w:r>
            <w:r w:rsidRPr="00517BBA">
              <w:rPr>
                <w:rFonts w:ascii="標楷體" w:eastAsia="標楷體" w:hAnsi="標楷體" w:hint="eastAsia"/>
              </w:rPr>
              <w:t>分之</w:t>
            </w:r>
            <w:r w:rsidRPr="00517BBA">
              <w:rPr>
                <w:rFonts w:ascii="標楷體" w:eastAsia="標楷體" w:hAnsi="標楷體"/>
              </w:rPr>
              <w:t>1</w:t>
            </w:r>
          </w:p>
        </w:tc>
        <w:tc>
          <w:tcPr>
            <w:tcW w:w="3481" w:type="dxa"/>
            <w:vMerge w:val="restart"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FB0DB3">
              <w:rPr>
                <w:rFonts w:ascii="標楷體" w:eastAsia="標楷體" w:hAnsi="標楷體" w:hint="eastAsia"/>
              </w:rPr>
              <w:t>照片如附件所示</w:t>
            </w:r>
          </w:p>
        </w:tc>
      </w:tr>
      <w:tr w:rsidR="004B5EBE" w:rsidRPr="00FB0DB3" w:rsidTr="00FB0DB3">
        <w:trPr>
          <w:trHeight w:val="157"/>
        </w:trPr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 xml:space="preserve">2. </w:t>
            </w:r>
            <w:r w:rsidRPr="00517BBA">
              <w:rPr>
                <w:rFonts w:ascii="標楷體" w:eastAsia="標楷體" w:hAnsi="標楷體" w:hint="eastAsia"/>
              </w:rPr>
              <w:t>宜蘭縣五結鄉錦草段、協孝段土地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rPr>
          <w:trHeight w:val="157"/>
        </w:trPr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 xml:space="preserve">3. </w:t>
            </w:r>
            <w:r w:rsidRPr="00517BBA">
              <w:rPr>
                <w:rFonts w:ascii="標楷體" w:eastAsia="標楷體" w:hAnsi="標楷體" w:hint="eastAsia"/>
              </w:rPr>
              <w:t>宜蘭縣五結鄉新店路</w:t>
            </w:r>
            <w:r w:rsidRPr="00517BBA">
              <w:rPr>
                <w:rFonts w:ascii="標楷體" w:eastAsia="標楷體" w:hAnsi="標楷體"/>
              </w:rPr>
              <w:t>140</w:t>
            </w:r>
            <w:r w:rsidRPr="00517BBA">
              <w:rPr>
                <w:rFonts w:ascii="標楷體" w:eastAsia="標楷體" w:hAnsi="標楷體" w:hint="eastAsia"/>
              </w:rPr>
              <w:t>號未辦保存登記建物</w:t>
            </w:r>
            <w:r w:rsidRPr="00517BBA">
              <w:rPr>
                <w:rFonts w:ascii="標楷體" w:eastAsia="標楷體" w:hAnsi="標楷體"/>
              </w:rPr>
              <w:t>3</w:t>
            </w:r>
            <w:r w:rsidRPr="00517BBA">
              <w:rPr>
                <w:rFonts w:ascii="標楷體" w:eastAsia="標楷體" w:hAnsi="標楷體" w:hint="eastAsia"/>
              </w:rPr>
              <w:t>分之</w:t>
            </w:r>
            <w:r w:rsidRPr="00517BBA">
              <w:rPr>
                <w:rFonts w:ascii="標楷體" w:eastAsia="標楷體" w:hAnsi="標楷體"/>
              </w:rPr>
              <w:t>1</w:t>
            </w:r>
            <w:r w:rsidRPr="00517BBA">
              <w:rPr>
                <w:rFonts w:ascii="標楷體" w:eastAsia="標楷體" w:hAnsi="標楷體" w:hint="eastAsia"/>
              </w:rPr>
              <w:t>及土地：</w:t>
            </w:r>
            <w:r w:rsidRPr="00517BBA">
              <w:rPr>
                <w:rFonts w:ascii="標楷體" w:eastAsia="標楷體" w:hAnsi="標楷體" w:hint="eastAsia"/>
                <w:u w:val="single"/>
              </w:rPr>
              <w:t>作為噶瑪蘭母語教室使用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rPr>
          <w:trHeight w:val="157"/>
        </w:trPr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 xml:space="preserve">4. </w:t>
            </w:r>
            <w:r w:rsidRPr="00517BBA">
              <w:rPr>
                <w:rFonts w:ascii="標楷體" w:eastAsia="標楷體" w:hAnsi="標楷體" w:hint="eastAsia"/>
              </w:rPr>
              <w:t>冬山鄉梅山段</w:t>
            </w:r>
            <w:r w:rsidRPr="00517BBA">
              <w:rPr>
                <w:rFonts w:ascii="標楷體" w:eastAsia="標楷體" w:hAnsi="標楷體"/>
              </w:rPr>
              <w:t>4 72</w:t>
            </w:r>
            <w:r w:rsidRPr="00517BBA">
              <w:rPr>
                <w:rFonts w:ascii="標楷體" w:eastAsia="標楷體" w:hAnsi="標楷體" w:hint="eastAsia"/>
              </w:rPr>
              <w:t>地號等</w:t>
            </w:r>
            <w:r w:rsidRPr="00517BBA">
              <w:rPr>
                <w:rFonts w:ascii="標楷體" w:eastAsia="標楷體" w:hAnsi="標楷體"/>
              </w:rPr>
              <w:t>2</w:t>
            </w:r>
            <w:r w:rsidRPr="00517BBA">
              <w:rPr>
                <w:rFonts w:ascii="標楷體" w:eastAsia="標楷體" w:hAnsi="標楷體" w:hint="eastAsia"/>
              </w:rPr>
              <w:t>筆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rPr>
          <w:trHeight w:val="558"/>
        </w:trPr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 xml:space="preserve">5. </w:t>
            </w:r>
            <w:r w:rsidRPr="00517BBA">
              <w:rPr>
                <w:rFonts w:ascii="標楷體" w:eastAsia="標楷體" w:hAnsi="標楷體" w:hint="eastAsia"/>
              </w:rPr>
              <w:t>頭城鎮武營段</w:t>
            </w:r>
            <w:r w:rsidRPr="00517BBA">
              <w:rPr>
                <w:rFonts w:ascii="標楷體" w:eastAsia="標楷體" w:hAnsi="標楷體"/>
              </w:rPr>
              <w:t>5 1</w:t>
            </w:r>
            <w:r w:rsidRPr="00517BBA">
              <w:rPr>
                <w:rFonts w:ascii="標楷體" w:eastAsia="標楷體" w:hAnsi="標楷體" w:hint="eastAsia"/>
              </w:rPr>
              <w:t>地號土地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 w:val="restart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BBA">
              <w:rPr>
                <w:rFonts w:ascii="標楷體" w:eastAsia="標楷體" w:hAnsi="標楷體" w:hint="eastAsia"/>
                <w:sz w:val="28"/>
                <w:szCs w:val="28"/>
              </w:rPr>
              <w:t>動產</w:t>
            </w: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電動打洞機</w:t>
            </w:r>
            <w:r w:rsidRPr="00517BBA">
              <w:rPr>
                <w:rFonts w:ascii="標楷體" w:eastAsia="標楷體" w:hAnsi="標楷體"/>
              </w:rPr>
              <w:t>(</w:t>
            </w:r>
            <w:r w:rsidRPr="00517BBA">
              <w:rPr>
                <w:rFonts w:ascii="標楷體" w:eastAsia="標楷體" w:hAnsi="標楷體" w:hint="eastAsia"/>
              </w:rPr>
              <w:t>工地用</w:t>
            </w:r>
            <w:r w:rsidRPr="00517BBA">
              <w:rPr>
                <w:rFonts w:ascii="標楷體" w:eastAsia="標楷體" w:hAnsi="標楷體"/>
              </w:rPr>
              <w:t>)</w:t>
            </w:r>
          </w:p>
        </w:tc>
        <w:tc>
          <w:tcPr>
            <w:tcW w:w="3481" w:type="dxa"/>
            <w:vMerge w:val="restart"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FB0DB3">
              <w:rPr>
                <w:rFonts w:ascii="標楷體" w:eastAsia="標楷體" w:hAnsi="標楷體" w:hint="eastAsia"/>
              </w:rPr>
              <w:t>照片如附件所示</w:t>
            </w: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香菸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電動搖搖車</w:t>
            </w:r>
            <w:r w:rsidRPr="00517BBA">
              <w:rPr>
                <w:rFonts w:ascii="標楷體" w:eastAsia="標楷體" w:hAnsi="標楷體"/>
              </w:rPr>
              <w:t>1</w:t>
            </w:r>
            <w:r w:rsidRPr="00517BBA">
              <w:rPr>
                <w:rFonts w:ascii="標楷體" w:eastAsia="標楷體" w:hAnsi="標楷體" w:hint="eastAsia"/>
              </w:rPr>
              <w:t>、遊戲機台</w:t>
            </w:r>
            <w:r w:rsidRPr="00517BBA">
              <w:rPr>
                <w:rFonts w:ascii="標楷體" w:eastAsia="標楷體" w:hAnsi="標楷體"/>
              </w:rPr>
              <w:t>1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中華堅達</w:t>
            </w:r>
            <w:r w:rsidRPr="00517BBA">
              <w:rPr>
                <w:rFonts w:ascii="標楷體" w:eastAsia="標楷體" w:hAnsi="標楷體"/>
              </w:rPr>
              <w:t>2002</w:t>
            </w:r>
            <w:r w:rsidRPr="00517BBA">
              <w:rPr>
                <w:rFonts w:ascii="標楷體" w:eastAsia="標楷體" w:hAnsi="標楷體" w:hint="eastAsia"/>
              </w:rPr>
              <w:t>年貨車</w:t>
            </w:r>
            <w:r w:rsidRPr="00517BBA">
              <w:rPr>
                <w:rFonts w:ascii="標楷體" w:eastAsia="標楷體" w:hAnsi="標楷體"/>
              </w:rPr>
              <w:t>1</w:t>
            </w:r>
            <w:r w:rsidRPr="00517BBA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>2009</w:t>
            </w:r>
            <w:r w:rsidRPr="00517BBA">
              <w:rPr>
                <w:rFonts w:ascii="標楷體" w:eastAsia="標楷體" w:hAnsi="標楷體" w:hint="eastAsia"/>
              </w:rPr>
              <w:t>年豐田休旅車</w:t>
            </w:r>
            <w:r w:rsidRPr="00517BBA">
              <w:rPr>
                <w:rFonts w:ascii="標楷體" w:eastAsia="標楷體" w:hAnsi="標楷體"/>
              </w:rPr>
              <w:t>1</w:t>
            </w:r>
            <w:r w:rsidRPr="00517BBA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微型錄音機</w:t>
            </w:r>
            <w:r w:rsidRPr="00517BBA">
              <w:rPr>
                <w:rFonts w:ascii="標楷體" w:eastAsia="標楷體" w:hAnsi="標楷體"/>
              </w:rPr>
              <w:t>1</w:t>
            </w:r>
            <w:r w:rsidRPr="00517BBA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洋酒</w:t>
            </w:r>
            <w:r w:rsidRPr="00517BBA">
              <w:rPr>
                <w:rFonts w:ascii="標楷體" w:eastAsia="標楷體" w:hAnsi="標楷體"/>
              </w:rPr>
              <w:t>4</w:t>
            </w:r>
            <w:r w:rsidRPr="00517BBA">
              <w:rPr>
                <w:rFonts w:ascii="標楷體" w:eastAsia="標楷體" w:hAnsi="標楷體" w:hint="eastAsia"/>
              </w:rPr>
              <w:t>箱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/>
              </w:rPr>
              <w:t>PENTAX</w:t>
            </w:r>
            <w:r w:rsidRPr="00517BBA">
              <w:rPr>
                <w:rFonts w:ascii="標楷體" w:eastAsia="標楷體" w:hAnsi="標楷體" w:hint="eastAsia"/>
              </w:rPr>
              <w:t>底片型相機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EBE" w:rsidRPr="00FB0DB3" w:rsidTr="00FB0DB3">
        <w:tc>
          <w:tcPr>
            <w:tcW w:w="1413" w:type="dxa"/>
            <w:vMerge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5EBE" w:rsidRPr="00517BBA" w:rsidRDefault="004B5EBE" w:rsidP="00FB0DB3">
            <w:pPr>
              <w:jc w:val="center"/>
              <w:rPr>
                <w:rFonts w:ascii="標楷體" w:eastAsia="標楷體" w:hAnsi="標楷體"/>
              </w:rPr>
            </w:pPr>
            <w:r w:rsidRPr="00517BBA">
              <w:rPr>
                <w:rFonts w:ascii="標楷體" w:eastAsia="標楷體" w:hAnsi="標楷體" w:hint="eastAsia"/>
              </w:rPr>
              <w:t>健康醋</w:t>
            </w:r>
            <w:r w:rsidRPr="00517BBA">
              <w:rPr>
                <w:rFonts w:ascii="標楷體" w:eastAsia="標楷體" w:hAnsi="標楷體"/>
              </w:rPr>
              <w:t>2</w:t>
            </w:r>
            <w:r w:rsidRPr="00517BBA">
              <w:rPr>
                <w:rFonts w:ascii="標楷體" w:eastAsia="標楷體" w:hAnsi="標楷體" w:hint="eastAsia"/>
              </w:rPr>
              <w:t>箱、白木耳</w:t>
            </w:r>
            <w:r w:rsidRPr="00517BBA">
              <w:rPr>
                <w:rFonts w:ascii="標楷體" w:eastAsia="標楷體" w:hAnsi="標楷體"/>
              </w:rPr>
              <w:t>2</w:t>
            </w:r>
            <w:r w:rsidRPr="00517BBA">
              <w:rPr>
                <w:rFonts w:ascii="標楷體" w:eastAsia="標楷體" w:hAnsi="標楷體" w:hint="eastAsia"/>
              </w:rPr>
              <w:t>盒、黑木耳</w:t>
            </w:r>
            <w:r w:rsidRPr="00517BBA">
              <w:rPr>
                <w:rFonts w:ascii="標楷體" w:eastAsia="標楷體" w:hAnsi="標楷體"/>
              </w:rPr>
              <w:t>2</w:t>
            </w:r>
            <w:r w:rsidRPr="00517BBA">
              <w:rPr>
                <w:rFonts w:ascii="標楷體" w:eastAsia="標楷體" w:hAnsi="標楷體" w:hint="eastAsia"/>
              </w:rPr>
              <w:t>盒飲品</w:t>
            </w:r>
          </w:p>
        </w:tc>
        <w:tc>
          <w:tcPr>
            <w:tcW w:w="3481" w:type="dxa"/>
            <w:vMerge/>
            <w:vAlign w:val="center"/>
          </w:tcPr>
          <w:p w:rsidR="004B5EBE" w:rsidRPr="00FB0DB3" w:rsidRDefault="004B5EBE" w:rsidP="00FB0D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5EBE" w:rsidRDefault="004B5EBE" w:rsidP="004B5EBE">
      <w:pPr>
        <w:ind w:left="31680" w:hangingChars="354" w:firstLine="31680"/>
      </w:pPr>
    </w:p>
    <w:sectPr w:rsidR="004B5EBE" w:rsidSect="00E62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BE" w:rsidRDefault="004B5EBE" w:rsidP="008A2C23">
      <w:r>
        <w:separator/>
      </w:r>
    </w:p>
  </w:endnote>
  <w:endnote w:type="continuationSeparator" w:id="0">
    <w:p w:rsidR="004B5EBE" w:rsidRDefault="004B5EBE" w:rsidP="008A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BE" w:rsidRDefault="004B5EBE" w:rsidP="008A2C23">
      <w:r>
        <w:separator/>
      </w:r>
    </w:p>
  </w:footnote>
  <w:footnote w:type="continuationSeparator" w:id="0">
    <w:p w:rsidR="004B5EBE" w:rsidRDefault="004B5EBE" w:rsidP="008A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B7"/>
    <w:rsid w:val="001163BB"/>
    <w:rsid w:val="001A675E"/>
    <w:rsid w:val="00297F4A"/>
    <w:rsid w:val="003D231E"/>
    <w:rsid w:val="00435CEF"/>
    <w:rsid w:val="0044460F"/>
    <w:rsid w:val="004543F2"/>
    <w:rsid w:val="004A0B09"/>
    <w:rsid w:val="004B5EBE"/>
    <w:rsid w:val="004C6E9F"/>
    <w:rsid w:val="004D2974"/>
    <w:rsid w:val="004D7B77"/>
    <w:rsid w:val="00507FD5"/>
    <w:rsid w:val="00517BBA"/>
    <w:rsid w:val="00546A9C"/>
    <w:rsid w:val="00642477"/>
    <w:rsid w:val="00721265"/>
    <w:rsid w:val="0076525A"/>
    <w:rsid w:val="00810A24"/>
    <w:rsid w:val="0085161B"/>
    <w:rsid w:val="00880F4C"/>
    <w:rsid w:val="008A2C23"/>
    <w:rsid w:val="008E775C"/>
    <w:rsid w:val="00926B93"/>
    <w:rsid w:val="00964E46"/>
    <w:rsid w:val="009B3569"/>
    <w:rsid w:val="009F3874"/>
    <w:rsid w:val="00A010FB"/>
    <w:rsid w:val="00B61325"/>
    <w:rsid w:val="00B832EF"/>
    <w:rsid w:val="00B967D0"/>
    <w:rsid w:val="00BE20A3"/>
    <w:rsid w:val="00C55BFE"/>
    <w:rsid w:val="00CB405C"/>
    <w:rsid w:val="00D81033"/>
    <w:rsid w:val="00DF7947"/>
    <w:rsid w:val="00E310B7"/>
    <w:rsid w:val="00E32193"/>
    <w:rsid w:val="00E6290A"/>
    <w:rsid w:val="00EC4D53"/>
    <w:rsid w:val="00F621E0"/>
    <w:rsid w:val="00F6625C"/>
    <w:rsid w:val="00FA4C94"/>
    <w:rsid w:val="00FB0DB3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E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2C23"/>
    <w:rPr>
      <w:sz w:val="20"/>
    </w:rPr>
  </w:style>
  <w:style w:type="paragraph" w:styleId="Footer">
    <w:name w:val="footer"/>
    <w:basedOn w:val="Normal"/>
    <w:link w:val="FooterChar"/>
    <w:uiPriority w:val="99"/>
    <w:rsid w:val="008A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C2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48</Words>
  <Characters>275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蕭淑靜</dc:creator>
  <cp:keywords/>
  <dc:description/>
  <cp:lastModifiedBy>ilypower</cp:lastModifiedBy>
  <cp:revision>23</cp:revision>
  <cp:lastPrinted>2017-01-03T08:27:00Z</cp:lastPrinted>
  <dcterms:created xsi:type="dcterms:W3CDTF">2017-01-20T02:37:00Z</dcterms:created>
  <dcterms:modified xsi:type="dcterms:W3CDTF">2017-01-25T03:18:00Z</dcterms:modified>
</cp:coreProperties>
</file>