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F7" w:rsidRDefault="00273EF7" w:rsidP="00273EF7">
      <w:pPr>
        <w:pStyle w:val="a3"/>
        <w:jc w:val="center"/>
      </w:pPr>
      <w:r>
        <w:t>AEA Director-General Chang</w:t>
      </w:r>
    </w:p>
    <w:p w:rsidR="00730337" w:rsidRPr="00A326DE" w:rsidRDefault="00273EF7" w:rsidP="00273EF7">
      <w:pPr>
        <w:jc w:val="center"/>
        <w:rPr>
          <w:rFonts w:ascii="Tahoma" w:hAnsi="Tahoma" w:cs="Tahoma"/>
          <w:color w:val="000000"/>
          <w:sz w:val="24"/>
          <w:szCs w:val="24"/>
        </w:rPr>
      </w:pPr>
      <w:r>
        <w:t>Wins 2014 Civil Service Award</w:t>
      </w:r>
    </w:p>
    <w:p w:rsidR="00B01E61" w:rsidRPr="00A326DE" w:rsidRDefault="00730337">
      <w:pPr>
        <w:rPr>
          <w:sz w:val="24"/>
          <w:szCs w:val="24"/>
        </w:rPr>
      </w:pPr>
      <w:r w:rsidRPr="00A326DE">
        <w:rPr>
          <w:sz w:val="24"/>
          <w:szCs w:val="24"/>
        </w:rPr>
        <w:t xml:space="preserve">The Civil Service Outstanding </w:t>
      </w:r>
      <w:r w:rsidR="004E47A7">
        <w:rPr>
          <w:rFonts w:hint="eastAsia"/>
          <w:sz w:val="24"/>
          <w:szCs w:val="24"/>
        </w:rPr>
        <w:t xml:space="preserve">Contribution </w:t>
      </w:r>
      <w:r w:rsidRPr="00A326DE">
        <w:rPr>
          <w:sz w:val="24"/>
          <w:szCs w:val="24"/>
        </w:rPr>
        <w:t>Award</w:t>
      </w:r>
      <w:r w:rsidR="00FB599B" w:rsidRPr="00A326DE">
        <w:rPr>
          <w:sz w:val="24"/>
          <w:szCs w:val="24"/>
        </w:rPr>
        <w:t xml:space="preserve"> used to be the highest honor for</w:t>
      </w:r>
      <w:r w:rsidRPr="00A326DE">
        <w:rPr>
          <w:sz w:val="24"/>
          <w:szCs w:val="24"/>
        </w:rPr>
        <w:t xml:space="preserve"> a public servant</w:t>
      </w:r>
      <w:r w:rsidR="007C7F88" w:rsidRPr="00A326DE">
        <w:rPr>
          <w:sz w:val="24"/>
          <w:szCs w:val="24"/>
        </w:rPr>
        <w:t>s</w:t>
      </w:r>
      <w:r w:rsidRPr="00A326DE">
        <w:rPr>
          <w:sz w:val="24"/>
          <w:szCs w:val="24"/>
        </w:rPr>
        <w:t xml:space="preserve"> in the Republic </w:t>
      </w:r>
      <w:proofErr w:type="gramStart"/>
      <w:r w:rsidRPr="00A326DE">
        <w:rPr>
          <w:sz w:val="24"/>
          <w:szCs w:val="24"/>
        </w:rPr>
        <w:t>of  China</w:t>
      </w:r>
      <w:proofErr w:type="gramEnd"/>
      <w:r w:rsidRPr="00A326DE">
        <w:rPr>
          <w:sz w:val="24"/>
          <w:szCs w:val="24"/>
        </w:rPr>
        <w:t xml:space="preserve">. In 2014, </w:t>
      </w:r>
      <w:proofErr w:type="gramStart"/>
      <w:r w:rsidRPr="00A326DE">
        <w:rPr>
          <w:sz w:val="24"/>
          <w:szCs w:val="24"/>
        </w:rPr>
        <w:t>77  government</w:t>
      </w:r>
      <w:proofErr w:type="gramEnd"/>
      <w:r w:rsidRPr="00A326DE">
        <w:rPr>
          <w:sz w:val="24"/>
          <w:szCs w:val="24"/>
        </w:rPr>
        <w:t xml:space="preserve"> </w:t>
      </w:r>
      <w:r w:rsidR="007C7F88" w:rsidRPr="00A326DE">
        <w:rPr>
          <w:sz w:val="24"/>
          <w:szCs w:val="24"/>
        </w:rPr>
        <w:t>e</w:t>
      </w:r>
      <w:r w:rsidRPr="00A326DE">
        <w:rPr>
          <w:sz w:val="24"/>
          <w:szCs w:val="24"/>
        </w:rPr>
        <w:t xml:space="preserve">mployees and 40 outstanding </w:t>
      </w:r>
      <w:r w:rsidR="007C7F88" w:rsidRPr="00A326DE">
        <w:rPr>
          <w:sz w:val="24"/>
          <w:szCs w:val="24"/>
        </w:rPr>
        <w:t>government agencies were nominated</w:t>
      </w:r>
      <w:r w:rsidRPr="00A326DE">
        <w:rPr>
          <w:sz w:val="24"/>
          <w:szCs w:val="24"/>
        </w:rPr>
        <w:t xml:space="preserve"> to compete fo</w:t>
      </w:r>
      <w:r w:rsidR="00FB599B" w:rsidRPr="00A326DE">
        <w:rPr>
          <w:sz w:val="24"/>
          <w:szCs w:val="24"/>
        </w:rPr>
        <w:t>r this award</w:t>
      </w:r>
      <w:r w:rsidR="007C7F88" w:rsidRPr="00A326DE">
        <w:rPr>
          <w:sz w:val="24"/>
          <w:szCs w:val="24"/>
        </w:rPr>
        <w:t>. The Executive Yu</w:t>
      </w:r>
      <w:r w:rsidRPr="00A326DE">
        <w:rPr>
          <w:sz w:val="24"/>
          <w:szCs w:val="24"/>
        </w:rPr>
        <w:t>an invited specialist</w:t>
      </w:r>
      <w:r w:rsidR="007C7F88" w:rsidRPr="00A326DE">
        <w:rPr>
          <w:sz w:val="24"/>
          <w:szCs w:val="24"/>
        </w:rPr>
        <w:t xml:space="preserve">s and scholars to form </w:t>
      </w:r>
      <w:proofErr w:type="gramStart"/>
      <w:r w:rsidR="007C7F88" w:rsidRPr="00A326DE">
        <w:rPr>
          <w:sz w:val="24"/>
          <w:szCs w:val="24"/>
        </w:rPr>
        <w:t xml:space="preserve">a </w:t>
      </w:r>
      <w:r w:rsidRPr="00A326DE">
        <w:rPr>
          <w:sz w:val="24"/>
          <w:szCs w:val="24"/>
        </w:rPr>
        <w:t xml:space="preserve"> review</w:t>
      </w:r>
      <w:proofErr w:type="gramEnd"/>
      <w:r w:rsidRPr="00A326DE">
        <w:rPr>
          <w:sz w:val="24"/>
          <w:szCs w:val="24"/>
        </w:rPr>
        <w:t xml:space="preserve"> committ</w:t>
      </w:r>
      <w:r w:rsidR="007C7F88" w:rsidRPr="00A326DE">
        <w:rPr>
          <w:sz w:val="24"/>
          <w:szCs w:val="24"/>
        </w:rPr>
        <w:t>ee for the selection of awardees</w:t>
      </w:r>
      <w:r w:rsidRPr="00A326DE">
        <w:rPr>
          <w:sz w:val="24"/>
          <w:szCs w:val="24"/>
        </w:rPr>
        <w:t>. The review was divided into four stages: written review, briefing ability review, field interview,</w:t>
      </w:r>
      <w:r w:rsidR="00FB599B" w:rsidRPr="00A326DE">
        <w:rPr>
          <w:sz w:val="24"/>
          <w:szCs w:val="24"/>
        </w:rPr>
        <w:t xml:space="preserve"> and final review. These stages</w:t>
      </w:r>
      <w:r w:rsidRPr="00A326DE">
        <w:rPr>
          <w:sz w:val="24"/>
          <w:szCs w:val="24"/>
        </w:rPr>
        <w:t xml:space="preserve"> took </w:t>
      </w:r>
      <w:r w:rsidR="007C7F88" w:rsidRPr="00A326DE">
        <w:rPr>
          <w:sz w:val="24"/>
          <w:szCs w:val="24"/>
        </w:rPr>
        <w:t>six mo</w:t>
      </w:r>
      <w:r w:rsidRPr="00A326DE">
        <w:rPr>
          <w:sz w:val="24"/>
          <w:szCs w:val="24"/>
        </w:rPr>
        <w:t>nths to</w:t>
      </w:r>
      <w:r w:rsidR="00FD1B38" w:rsidRPr="00A326DE">
        <w:rPr>
          <w:sz w:val="24"/>
          <w:szCs w:val="24"/>
        </w:rPr>
        <w:t xml:space="preserve"> complete. On Nove</w:t>
      </w:r>
      <w:r w:rsidR="00B01E61" w:rsidRPr="00A326DE">
        <w:rPr>
          <w:sz w:val="24"/>
          <w:szCs w:val="24"/>
        </w:rPr>
        <w:t>mber 3,</w:t>
      </w:r>
      <w:r w:rsidR="00FB599B" w:rsidRPr="00A326DE">
        <w:rPr>
          <w:sz w:val="24"/>
          <w:szCs w:val="24"/>
        </w:rPr>
        <w:t xml:space="preserve"> eight individual no</w:t>
      </w:r>
      <w:r w:rsidR="00B01E61" w:rsidRPr="00A326DE">
        <w:rPr>
          <w:sz w:val="24"/>
          <w:szCs w:val="24"/>
        </w:rPr>
        <w:t>minees</w:t>
      </w:r>
      <w:r w:rsidR="007C7F88" w:rsidRPr="00A326DE">
        <w:rPr>
          <w:sz w:val="24"/>
          <w:szCs w:val="24"/>
        </w:rPr>
        <w:t xml:space="preserve"> and two outstanding organiz</w:t>
      </w:r>
      <w:r w:rsidR="00B01E61" w:rsidRPr="00A326DE">
        <w:rPr>
          <w:sz w:val="24"/>
          <w:szCs w:val="24"/>
        </w:rPr>
        <w:t>a</w:t>
      </w:r>
      <w:r w:rsidR="007C7F88" w:rsidRPr="00A326DE">
        <w:rPr>
          <w:sz w:val="24"/>
          <w:szCs w:val="24"/>
        </w:rPr>
        <w:t>tions</w:t>
      </w:r>
      <w:r w:rsidR="00FD1B38" w:rsidRPr="00A326DE">
        <w:rPr>
          <w:sz w:val="24"/>
          <w:szCs w:val="24"/>
        </w:rPr>
        <w:t xml:space="preserve"> were </w:t>
      </w:r>
      <w:r w:rsidR="00B01E61" w:rsidRPr="00A326DE">
        <w:rPr>
          <w:sz w:val="24"/>
          <w:szCs w:val="24"/>
        </w:rPr>
        <w:t>s</w:t>
      </w:r>
      <w:r w:rsidR="00FD1B38" w:rsidRPr="00A326DE">
        <w:rPr>
          <w:sz w:val="24"/>
          <w:szCs w:val="24"/>
        </w:rPr>
        <w:t>elected</w:t>
      </w:r>
      <w:r w:rsidR="00FB599B" w:rsidRPr="00A326DE">
        <w:rPr>
          <w:sz w:val="24"/>
          <w:szCs w:val="24"/>
        </w:rPr>
        <w:t xml:space="preserve"> to receive the award</w:t>
      </w:r>
      <w:r w:rsidR="00B01E61" w:rsidRPr="00A326DE">
        <w:rPr>
          <w:sz w:val="24"/>
          <w:szCs w:val="24"/>
        </w:rPr>
        <w:t xml:space="preserve">. </w:t>
      </w:r>
      <w:r w:rsidR="00FD1B38" w:rsidRPr="00A326DE">
        <w:rPr>
          <w:sz w:val="24"/>
          <w:szCs w:val="24"/>
        </w:rPr>
        <w:t xml:space="preserve"> Mr. Chang </w:t>
      </w:r>
      <w:proofErr w:type="spellStart"/>
      <w:r w:rsidR="00FD1B38" w:rsidRPr="00A326DE">
        <w:rPr>
          <w:sz w:val="24"/>
          <w:szCs w:val="24"/>
        </w:rPr>
        <w:t>Ching</w:t>
      </w:r>
      <w:r w:rsidR="00B01E61" w:rsidRPr="00A326DE">
        <w:rPr>
          <w:sz w:val="24"/>
          <w:szCs w:val="24"/>
        </w:rPr>
        <w:t>-</w:t>
      </w:r>
      <w:r w:rsidR="00FD1B38" w:rsidRPr="00A326DE">
        <w:rPr>
          <w:sz w:val="24"/>
          <w:szCs w:val="24"/>
        </w:rPr>
        <w:t>yun</w:t>
      </w:r>
      <w:proofErr w:type="spellEnd"/>
      <w:r w:rsidR="00FD1B38" w:rsidRPr="00A326DE">
        <w:rPr>
          <w:sz w:val="24"/>
          <w:szCs w:val="24"/>
        </w:rPr>
        <w:t>, director-general of the Administrative Enfo</w:t>
      </w:r>
      <w:r w:rsidR="00B01E61" w:rsidRPr="00A326DE">
        <w:rPr>
          <w:sz w:val="24"/>
          <w:szCs w:val="24"/>
        </w:rPr>
        <w:t>r</w:t>
      </w:r>
      <w:r w:rsidR="00FD1B38" w:rsidRPr="00A326DE">
        <w:rPr>
          <w:sz w:val="24"/>
          <w:szCs w:val="24"/>
        </w:rPr>
        <w:t>cement</w:t>
      </w:r>
      <w:r w:rsidR="00FB599B" w:rsidRPr="00A326DE">
        <w:rPr>
          <w:sz w:val="24"/>
          <w:szCs w:val="24"/>
        </w:rPr>
        <w:t xml:space="preserve"> (AEA)</w:t>
      </w:r>
      <w:r w:rsidR="00B01E61" w:rsidRPr="00A326DE">
        <w:rPr>
          <w:sz w:val="24"/>
          <w:szCs w:val="24"/>
        </w:rPr>
        <w:t>, was among them</w:t>
      </w:r>
    </w:p>
    <w:p w:rsidR="00C601C3" w:rsidRPr="00A326DE" w:rsidRDefault="00C601C3">
      <w:pPr>
        <w:rPr>
          <w:sz w:val="24"/>
          <w:szCs w:val="24"/>
        </w:rPr>
      </w:pPr>
      <w:r w:rsidRPr="00A326DE">
        <w:rPr>
          <w:sz w:val="24"/>
          <w:szCs w:val="24"/>
        </w:rPr>
        <w:t>After winning the award, Director-General Chang said, when his colleagues advised him to join in the c</w:t>
      </w:r>
      <w:r w:rsidR="00B01E61" w:rsidRPr="00A326DE">
        <w:rPr>
          <w:sz w:val="24"/>
          <w:szCs w:val="24"/>
        </w:rPr>
        <w:t>o</w:t>
      </w:r>
      <w:r w:rsidRPr="00A326DE">
        <w:rPr>
          <w:sz w:val="24"/>
          <w:szCs w:val="24"/>
        </w:rPr>
        <w:t>mpetition, he had hesitated</w:t>
      </w:r>
      <w:r w:rsidR="00B01E61" w:rsidRPr="00A326DE">
        <w:rPr>
          <w:sz w:val="24"/>
          <w:szCs w:val="24"/>
        </w:rPr>
        <w:t xml:space="preserve"> at </w:t>
      </w:r>
      <w:proofErr w:type="gramStart"/>
      <w:r w:rsidR="00B01E61" w:rsidRPr="00A326DE">
        <w:rPr>
          <w:sz w:val="24"/>
          <w:szCs w:val="24"/>
        </w:rPr>
        <w:t xml:space="preserve">first </w:t>
      </w:r>
      <w:r w:rsidRPr="00A326DE">
        <w:rPr>
          <w:sz w:val="24"/>
          <w:szCs w:val="24"/>
        </w:rPr>
        <w:t xml:space="preserve"> because</w:t>
      </w:r>
      <w:proofErr w:type="gramEnd"/>
      <w:r w:rsidRPr="00A326DE">
        <w:rPr>
          <w:sz w:val="24"/>
          <w:szCs w:val="24"/>
        </w:rPr>
        <w:t xml:space="preserve"> he thought the outstanding contribution which was based</w:t>
      </w:r>
      <w:r w:rsidR="00B01E61" w:rsidRPr="00A326DE">
        <w:rPr>
          <w:sz w:val="24"/>
          <w:szCs w:val="24"/>
        </w:rPr>
        <w:t xml:space="preserve"> on </w:t>
      </w:r>
      <w:r w:rsidRPr="00A326DE">
        <w:rPr>
          <w:sz w:val="24"/>
          <w:szCs w:val="24"/>
        </w:rPr>
        <w:t xml:space="preserve"> in the review belonged to all his colleagues, not himself alone and </w:t>
      </w:r>
      <w:r w:rsidR="00FB599B" w:rsidRPr="00A326DE">
        <w:rPr>
          <w:sz w:val="24"/>
          <w:szCs w:val="24"/>
        </w:rPr>
        <w:t>it was a result of the concerted effort of</w:t>
      </w:r>
      <w:r w:rsidRPr="00A326DE">
        <w:rPr>
          <w:sz w:val="24"/>
          <w:szCs w:val="24"/>
        </w:rPr>
        <w:t xml:space="preserve"> the whole staff. He </w:t>
      </w:r>
      <w:r w:rsidR="00B01E61" w:rsidRPr="00A326DE">
        <w:rPr>
          <w:sz w:val="24"/>
          <w:szCs w:val="24"/>
        </w:rPr>
        <w:t>was convinced</w:t>
      </w:r>
      <w:r w:rsidR="00FB599B" w:rsidRPr="00A326DE">
        <w:rPr>
          <w:sz w:val="24"/>
          <w:szCs w:val="24"/>
        </w:rPr>
        <w:t xml:space="preserve"> in the end</w:t>
      </w:r>
      <w:r w:rsidR="00B01E61" w:rsidRPr="00A326DE">
        <w:rPr>
          <w:sz w:val="24"/>
          <w:szCs w:val="24"/>
        </w:rPr>
        <w:t xml:space="preserve"> by</w:t>
      </w:r>
      <w:r w:rsidRPr="00A326DE">
        <w:rPr>
          <w:sz w:val="24"/>
          <w:szCs w:val="24"/>
        </w:rPr>
        <w:t xml:space="preserve"> the belief that he should come out</w:t>
      </w:r>
      <w:r w:rsidR="00B01E61" w:rsidRPr="00A326DE">
        <w:rPr>
          <w:sz w:val="24"/>
          <w:szCs w:val="24"/>
        </w:rPr>
        <w:t xml:space="preserve"> as the representa</w:t>
      </w:r>
      <w:r w:rsidR="00EE729F" w:rsidRPr="00A326DE">
        <w:rPr>
          <w:sz w:val="24"/>
          <w:szCs w:val="24"/>
        </w:rPr>
        <w:t xml:space="preserve">tive of the AEA staff and his participation provided him </w:t>
      </w:r>
      <w:r w:rsidR="00B01E61" w:rsidRPr="00A326DE">
        <w:rPr>
          <w:sz w:val="24"/>
          <w:szCs w:val="24"/>
        </w:rPr>
        <w:t xml:space="preserve">with </w:t>
      </w:r>
      <w:r w:rsidR="00EE729F" w:rsidRPr="00A326DE">
        <w:rPr>
          <w:sz w:val="24"/>
          <w:szCs w:val="24"/>
        </w:rPr>
        <w:t>an opportunity to present the less known AEA to the public so that the public could pay attention to the contributions</w:t>
      </w:r>
      <w:r w:rsidR="00B01E61" w:rsidRPr="00A326DE">
        <w:rPr>
          <w:sz w:val="24"/>
          <w:szCs w:val="24"/>
        </w:rPr>
        <w:t xml:space="preserve"> of his organization. H</w:t>
      </w:r>
      <w:r w:rsidR="00EE729F" w:rsidRPr="00A326DE">
        <w:rPr>
          <w:sz w:val="24"/>
          <w:szCs w:val="24"/>
        </w:rPr>
        <w:t>e received the award on behalf of his staff as a whole and the award was a m</w:t>
      </w:r>
      <w:r w:rsidR="00B01E61" w:rsidRPr="00A326DE">
        <w:rPr>
          <w:sz w:val="24"/>
          <w:szCs w:val="24"/>
        </w:rPr>
        <w:t>a</w:t>
      </w:r>
      <w:r w:rsidR="00EE729F" w:rsidRPr="00A326DE">
        <w:rPr>
          <w:sz w:val="24"/>
          <w:szCs w:val="24"/>
        </w:rPr>
        <w:t>ssive validation of the achievement of</w:t>
      </w:r>
      <w:r w:rsidR="00B01E61" w:rsidRPr="00A326DE">
        <w:rPr>
          <w:sz w:val="24"/>
          <w:szCs w:val="24"/>
        </w:rPr>
        <w:t xml:space="preserve"> their</w:t>
      </w:r>
      <w:r w:rsidR="00EE729F" w:rsidRPr="00A326DE">
        <w:rPr>
          <w:sz w:val="24"/>
          <w:szCs w:val="24"/>
        </w:rPr>
        <w:t xml:space="preserve"> </w:t>
      </w:r>
      <w:r w:rsidR="00B01E61" w:rsidRPr="00A326DE">
        <w:rPr>
          <w:sz w:val="24"/>
          <w:szCs w:val="24"/>
        </w:rPr>
        <w:t xml:space="preserve">hard work. </w:t>
      </w:r>
      <w:proofErr w:type="gramStart"/>
      <w:r w:rsidR="00B01E61" w:rsidRPr="00A326DE">
        <w:rPr>
          <w:sz w:val="24"/>
          <w:szCs w:val="24"/>
        </w:rPr>
        <w:t>All the</w:t>
      </w:r>
      <w:proofErr w:type="gramEnd"/>
      <w:r w:rsidR="00B01E61" w:rsidRPr="00A326DE">
        <w:rPr>
          <w:sz w:val="24"/>
          <w:szCs w:val="24"/>
        </w:rPr>
        <w:t xml:space="preserve"> honor belonged</w:t>
      </w:r>
      <w:r w:rsidR="00EE729F" w:rsidRPr="00A326DE">
        <w:rPr>
          <w:sz w:val="24"/>
          <w:szCs w:val="24"/>
        </w:rPr>
        <w:t xml:space="preserve"> to the whole staff, he said. The AEA </w:t>
      </w:r>
      <w:proofErr w:type="gramStart"/>
      <w:r w:rsidR="00EE729F" w:rsidRPr="00A326DE">
        <w:rPr>
          <w:sz w:val="24"/>
          <w:szCs w:val="24"/>
        </w:rPr>
        <w:t>staff have</w:t>
      </w:r>
      <w:proofErr w:type="gramEnd"/>
      <w:r w:rsidR="00EE729F" w:rsidRPr="00A326DE">
        <w:rPr>
          <w:sz w:val="24"/>
          <w:szCs w:val="24"/>
        </w:rPr>
        <w:t xml:space="preserve"> the highest morale </w:t>
      </w:r>
      <w:r w:rsidR="00C42678" w:rsidRPr="00A326DE">
        <w:rPr>
          <w:sz w:val="24"/>
          <w:szCs w:val="24"/>
        </w:rPr>
        <w:t xml:space="preserve">and enforcement ability. He believes they will </w:t>
      </w:r>
      <w:proofErr w:type="gramStart"/>
      <w:r w:rsidR="00C42678" w:rsidRPr="00A326DE">
        <w:rPr>
          <w:sz w:val="24"/>
          <w:szCs w:val="24"/>
        </w:rPr>
        <w:t>made</w:t>
      </w:r>
      <w:proofErr w:type="gramEnd"/>
      <w:r w:rsidR="00C42678" w:rsidRPr="00A326DE">
        <w:rPr>
          <w:sz w:val="24"/>
          <w:szCs w:val="24"/>
        </w:rPr>
        <w:t xml:space="preserve"> more eye-catching achievements in the future.</w:t>
      </w:r>
    </w:p>
    <w:p w:rsidR="00487D7C" w:rsidRPr="00A326DE" w:rsidRDefault="00487D7C">
      <w:pPr>
        <w:rPr>
          <w:sz w:val="24"/>
          <w:szCs w:val="24"/>
        </w:rPr>
      </w:pPr>
      <w:r w:rsidRPr="00A326DE">
        <w:rPr>
          <w:sz w:val="24"/>
          <w:szCs w:val="24"/>
        </w:rPr>
        <w:t>Director-General Chang's contributions included the following:</w:t>
      </w:r>
    </w:p>
    <w:p w:rsidR="00487D7C" w:rsidRPr="00A326DE" w:rsidRDefault="00487D7C" w:rsidP="00E6734B">
      <w:pPr>
        <w:rPr>
          <w:sz w:val="24"/>
          <w:szCs w:val="24"/>
        </w:rPr>
      </w:pPr>
      <w:r w:rsidRPr="00A326DE">
        <w:rPr>
          <w:sz w:val="24"/>
          <w:szCs w:val="24"/>
        </w:rPr>
        <w:t xml:space="preserve">1. The </w:t>
      </w:r>
      <w:r w:rsidR="00FB599B" w:rsidRPr="00A326DE">
        <w:rPr>
          <w:sz w:val="24"/>
          <w:szCs w:val="24"/>
        </w:rPr>
        <w:t xml:space="preserve">accumulated </w:t>
      </w:r>
      <w:r w:rsidRPr="00A326DE">
        <w:rPr>
          <w:sz w:val="24"/>
          <w:szCs w:val="24"/>
        </w:rPr>
        <w:t xml:space="preserve">amount of </w:t>
      </w:r>
      <w:r w:rsidR="00B01E61" w:rsidRPr="00A326DE">
        <w:rPr>
          <w:sz w:val="24"/>
          <w:szCs w:val="24"/>
        </w:rPr>
        <w:t>obligated monetary payments collected</w:t>
      </w:r>
      <w:r w:rsidRPr="00A326DE">
        <w:rPr>
          <w:sz w:val="24"/>
          <w:szCs w:val="24"/>
        </w:rPr>
        <w:t xml:space="preserve"> under his leadership has written a historical record. The number of pending cases</w:t>
      </w:r>
      <w:r w:rsidR="00E6734B" w:rsidRPr="00A326DE">
        <w:rPr>
          <w:sz w:val="24"/>
          <w:szCs w:val="24"/>
        </w:rPr>
        <w:t xml:space="preserve"> i</w:t>
      </w:r>
      <w:r w:rsidR="00B01E61" w:rsidRPr="00A326DE">
        <w:rPr>
          <w:sz w:val="24"/>
          <w:szCs w:val="24"/>
        </w:rPr>
        <w:t>s decreasin</w:t>
      </w:r>
      <w:r w:rsidR="00E6734B" w:rsidRPr="00A326DE">
        <w:rPr>
          <w:sz w:val="24"/>
          <w:szCs w:val="24"/>
        </w:rPr>
        <w:t>g</w:t>
      </w:r>
      <w:r w:rsidRPr="00A326DE">
        <w:rPr>
          <w:sz w:val="24"/>
          <w:szCs w:val="24"/>
        </w:rPr>
        <w:t xml:space="preserve"> continuously.</w:t>
      </w:r>
      <w:r w:rsidR="00E6734B" w:rsidRPr="00A326DE">
        <w:rPr>
          <w:sz w:val="24"/>
          <w:szCs w:val="24"/>
        </w:rPr>
        <w:t xml:space="preserve"> By October 2014, 13 years after the inauguration of enforcement agencies, they had collected NT$412.6 billion i</w:t>
      </w:r>
      <w:r w:rsidR="00FB599B" w:rsidRPr="00A326DE">
        <w:rPr>
          <w:sz w:val="24"/>
          <w:szCs w:val="24"/>
        </w:rPr>
        <w:t xml:space="preserve">n </w:t>
      </w:r>
      <w:r w:rsidR="0005368C" w:rsidRPr="00A326DE">
        <w:rPr>
          <w:sz w:val="24"/>
          <w:szCs w:val="24"/>
        </w:rPr>
        <w:t>ob</w:t>
      </w:r>
      <w:r w:rsidR="00E6734B" w:rsidRPr="00A326DE">
        <w:rPr>
          <w:sz w:val="24"/>
          <w:szCs w:val="24"/>
        </w:rPr>
        <w:t xml:space="preserve">ligatory payment, </w:t>
      </w:r>
      <w:proofErr w:type="gramStart"/>
      <w:r w:rsidR="00E6734B" w:rsidRPr="00A326DE">
        <w:rPr>
          <w:sz w:val="24"/>
          <w:szCs w:val="24"/>
        </w:rPr>
        <w:t>enough  to</w:t>
      </w:r>
      <w:proofErr w:type="gramEnd"/>
      <w:r w:rsidR="00E6734B" w:rsidRPr="00A326DE">
        <w:rPr>
          <w:sz w:val="24"/>
          <w:szCs w:val="24"/>
        </w:rPr>
        <w:t xml:space="preserve"> build 14,7 Taipei Domes or 86.6 Taipei  </w:t>
      </w:r>
      <w:r w:rsidR="0005368C" w:rsidRPr="00A326DE">
        <w:rPr>
          <w:sz w:val="24"/>
          <w:szCs w:val="24"/>
        </w:rPr>
        <w:t>Arenas. In his four-year tenure</w:t>
      </w:r>
      <w:proofErr w:type="gramStart"/>
      <w:r w:rsidR="00E6734B" w:rsidRPr="00A326DE">
        <w:rPr>
          <w:sz w:val="24"/>
          <w:szCs w:val="24"/>
        </w:rPr>
        <w:t xml:space="preserve">, </w:t>
      </w:r>
      <w:r w:rsidR="00F91C46" w:rsidRPr="00A326DE">
        <w:rPr>
          <w:sz w:val="24"/>
          <w:szCs w:val="24"/>
        </w:rPr>
        <w:t xml:space="preserve"> AEA</w:t>
      </w:r>
      <w:proofErr w:type="gramEnd"/>
      <w:r w:rsidR="00F91C46" w:rsidRPr="00A326DE">
        <w:rPr>
          <w:sz w:val="24"/>
          <w:szCs w:val="24"/>
        </w:rPr>
        <w:t xml:space="preserve"> collected NT$198.8 billion, accounting for 48.18% of th</w:t>
      </w:r>
      <w:r w:rsidR="00A36DC3" w:rsidRPr="00A326DE">
        <w:rPr>
          <w:sz w:val="24"/>
          <w:szCs w:val="24"/>
        </w:rPr>
        <w:t>e total collected by the agency, effectively e</w:t>
      </w:r>
      <w:r w:rsidR="0005368C" w:rsidRPr="00A326DE">
        <w:rPr>
          <w:sz w:val="24"/>
          <w:szCs w:val="24"/>
        </w:rPr>
        <w:t>nriching the governm</w:t>
      </w:r>
      <w:r w:rsidR="00A36DC3" w:rsidRPr="00A326DE">
        <w:rPr>
          <w:sz w:val="24"/>
          <w:szCs w:val="24"/>
        </w:rPr>
        <w:t>ent treasury.</w:t>
      </w:r>
    </w:p>
    <w:p w:rsidR="00A36DC3" w:rsidRPr="00A326DE" w:rsidRDefault="00A36DC3" w:rsidP="00E6734B">
      <w:pPr>
        <w:rPr>
          <w:sz w:val="24"/>
          <w:szCs w:val="24"/>
        </w:rPr>
      </w:pPr>
      <w:r w:rsidRPr="00A326DE">
        <w:rPr>
          <w:sz w:val="24"/>
          <w:szCs w:val="24"/>
        </w:rPr>
        <w:t>2. Under his leadership, AEA has carried out the admi</w:t>
      </w:r>
      <w:r w:rsidR="0005368C" w:rsidRPr="00A326DE">
        <w:rPr>
          <w:sz w:val="24"/>
          <w:szCs w:val="24"/>
        </w:rPr>
        <w:t>nistrative ideal of "Justice with</w:t>
      </w:r>
      <w:r w:rsidRPr="00A326DE">
        <w:rPr>
          <w:sz w:val="24"/>
          <w:szCs w:val="24"/>
        </w:rPr>
        <w:t xml:space="preserve"> Compassion."</w:t>
      </w:r>
      <w:r w:rsidR="0005368C" w:rsidRPr="00A326DE">
        <w:rPr>
          <w:sz w:val="24"/>
          <w:szCs w:val="24"/>
        </w:rPr>
        <w:t xml:space="preserve"> The s</w:t>
      </w:r>
      <w:r w:rsidRPr="00A326DE">
        <w:rPr>
          <w:sz w:val="24"/>
          <w:szCs w:val="24"/>
        </w:rPr>
        <w:t xml:space="preserve">trengthening </w:t>
      </w:r>
      <w:r w:rsidR="0005368C" w:rsidRPr="00A326DE">
        <w:rPr>
          <w:sz w:val="24"/>
          <w:szCs w:val="24"/>
        </w:rPr>
        <w:t>of</w:t>
      </w:r>
      <w:r w:rsidRPr="00A326DE">
        <w:rPr>
          <w:sz w:val="24"/>
          <w:szCs w:val="24"/>
        </w:rPr>
        <w:t xml:space="preserve"> collection from b</w:t>
      </w:r>
      <w:r w:rsidR="0005368C" w:rsidRPr="00A326DE">
        <w:rPr>
          <w:sz w:val="24"/>
          <w:szCs w:val="24"/>
        </w:rPr>
        <w:t>ig obligator is the strengthening</w:t>
      </w:r>
      <w:r w:rsidRPr="00A326DE">
        <w:rPr>
          <w:sz w:val="24"/>
          <w:szCs w:val="24"/>
        </w:rPr>
        <w:t xml:space="preserve"> of justice. The lengthening of instal</w:t>
      </w:r>
      <w:r w:rsidR="0005368C" w:rsidRPr="00A326DE">
        <w:rPr>
          <w:sz w:val="24"/>
          <w:szCs w:val="24"/>
        </w:rPr>
        <w:t>l</w:t>
      </w:r>
      <w:r w:rsidRPr="00A326DE">
        <w:rPr>
          <w:sz w:val="24"/>
          <w:szCs w:val="24"/>
        </w:rPr>
        <w:t>ment payments represents compassion for the disadvantaged. When a natural disaster o</w:t>
      </w:r>
      <w:r w:rsidR="0005368C" w:rsidRPr="00A326DE">
        <w:rPr>
          <w:sz w:val="24"/>
          <w:szCs w:val="24"/>
        </w:rPr>
        <w:t xml:space="preserve">ccurred, the AEA would </w:t>
      </w:r>
      <w:proofErr w:type="gramStart"/>
      <w:r w:rsidR="0005368C" w:rsidRPr="00A326DE">
        <w:rPr>
          <w:sz w:val="24"/>
          <w:szCs w:val="24"/>
        </w:rPr>
        <w:t>suspend</w:t>
      </w:r>
      <w:r w:rsidRPr="00A326DE">
        <w:rPr>
          <w:sz w:val="24"/>
          <w:szCs w:val="24"/>
        </w:rPr>
        <w:t xml:space="preserve">  or</w:t>
      </w:r>
      <w:proofErr w:type="gramEnd"/>
      <w:r w:rsidRPr="00A326DE">
        <w:rPr>
          <w:sz w:val="24"/>
          <w:szCs w:val="24"/>
        </w:rPr>
        <w:t xml:space="preserve"> slow down the collection to help </w:t>
      </w:r>
      <w:r w:rsidR="004D00CB" w:rsidRPr="00A326DE">
        <w:rPr>
          <w:sz w:val="24"/>
          <w:szCs w:val="24"/>
        </w:rPr>
        <w:t>the obligators tide</w:t>
      </w:r>
      <w:r w:rsidR="00FB599B" w:rsidRPr="00A326DE">
        <w:rPr>
          <w:sz w:val="24"/>
          <w:szCs w:val="24"/>
        </w:rPr>
        <w:t xml:space="preserve"> over</w:t>
      </w:r>
      <w:r w:rsidR="004D00CB" w:rsidRPr="00A326DE">
        <w:rPr>
          <w:sz w:val="24"/>
          <w:szCs w:val="24"/>
        </w:rPr>
        <w:t xml:space="preserve"> </w:t>
      </w:r>
      <w:r w:rsidR="00FB599B" w:rsidRPr="00A326DE">
        <w:rPr>
          <w:sz w:val="24"/>
          <w:szCs w:val="24"/>
        </w:rPr>
        <w:t xml:space="preserve">their </w:t>
      </w:r>
      <w:r w:rsidR="004D00CB" w:rsidRPr="00A326DE">
        <w:rPr>
          <w:sz w:val="24"/>
          <w:szCs w:val="24"/>
        </w:rPr>
        <w:t>period of difficulties. This approach has help</w:t>
      </w:r>
      <w:r w:rsidR="00FB599B" w:rsidRPr="00A326DE">
        <w:rPr>
          <w:sz w:val="24"/>
          <w:szCs w:val="24"/>
        </w:rPr>
        <w:t>ed</w:t>
      </w:r>
      <w:r w:rsidR="004D00CB" w:rsidRPr="00A326DE">
        <w:rPr>
          <w:sz w:val="24"/>
          <w:szCs w:val="24"/>
        </w:rPr>
        <w:t xml:space="preserve"> AEA build up the image of "pushing administration with love and pursuing justice without limit."</w:t>
      </w:r>
    </w:p>
    <w:p w:rsidR="004D00CB" w:rsidRPr="00A326DE" w:rsidRDefault="004D00CB" w:rsidP="00E6734B">
      <w:pPr>
        <w:rPr>
          <w:sz w:val="24"/>
          <w:szCs w:val="24"/>
        </w:rPr>
      </w:pPr>
      <w:r w:rsidRPr="00A326DE">
        <w:rPr>
          <w:sz w:val="24"/>
          <w:szCs w:val="24"/>
        </w:rPr>
        <w:lastRenderedPageBreak/>
        <w:t>3. The AEA puts emphasis on horizontal connections and pushes the idea of "joint commitment."  It h</w:t>
      </w:r>
      <w:r w:rsidR="0005368C" w:rsidRPr="00A326DE">
        <w:rPr>
          <w:sz w:val="24"/>
          <w:szCs w:val="24"/>
        </w:rPr>
        <w:t>a</w:t>
      </w:r>
      <w:r w:rsidRPr="00A326DE">
        <w:rPr>
          <w:sz w:val="24"/>
          <w:szCs w:val="24"/>
        </w:rPr>
        <w:t>s gradually expande</w:t>
      </w:r>
      <w:r w:rsidR="0005368C" w:rsidRPr="00A326DE">
        <w:rPr>
          <w:sz w:val="24"/>
          <w:szCs w:val="24"/>
        </w:rPr>
        <w:t xml:space="preserve">d the number of </w:t>
      </w:r>
      <w:proofErr w:type="gramStart"/>
      <w:r w:rsidR="0005368C" w:rsidRPr="00A326DE">
        <w:rPr>
          <w:sz w:val="24"/>
          <w:szCs w:val="24"/>
        </w:rPr>
        <w:t>property  referra</w:t>
      </w:r>
      <w:r w:rsidRPr="00A326DE">
        <w:rPr>
          <w:sz w:val="24"/>
          <w:szCs w:val="24"/>
        </w:rPr>
        <w:t>l</w:t>
      </w:r>
      <w:proofErr w:type="gramEnd"/>
      <w:r w:rsidRPr="00A326DE">
        <w:rPr>
          <w:sz w:val="24"/>
          <w:szCs w:val="24"/>
        </w:rPr>
        <w:t xml:space="preserve"> agencies in order to create a multiple win situation.</w:t>
      </w:r>
    </w:p>
    <w:p w:rsidR="004D00CB" w:rsidRPr="00A326DE" w:rsidRDefault="004D00CB" w:rsidP="00E6734B">
      <w:pPr>
        <w:rPr>
          <w:sz w:val="24"/>
          <w:szCs w:val="24"/>
        </w:rPr>
      </w:pPr>
      <w:r w:rsidRPr="00A326DE">
        <w:rPr>
          <w:sz w:val="24"/>
          <w:szCs w:val="24"/>
        </w:rPr>
        <w:t>4. The AEA introduced the ideal of "customer-oriented ser</w:t>
      </w:r>
      <w:r w:rsidR="006261D2" w:rsidRPr="00A326DE">
        <w:rPr>
          <w:sz w:val="24"/>
          <w:szCs w:val="24"/>
        </w:rPr>
        <w:t>vice by considering</w:t>
      </w:r>
      <w:r w:rsidR="0005368C" w:rsidRPr="00A326DE">
        <w:rPr>
          <w:sz w:val="24"/>
          <w:szCs w:val="24"/>
        </w:rPr>
        <w:t xml:space="preserve"> tradit</w:t>
      </w:r>
      <w:r w:rsidRPr="00A326DE">
        <w:rPr>
          <w:sz w:val="24"/>
          <w:szCs w:val="24"/>
        </w:rPr>
        <w:t>ional</w:t>
      </w:r>
      <w:r w:rsidR="00E679EF" w:rsidRPr="00A326DE">
        <w:rPr>
          <w:sz w:val="24"/>
          <w:szCs w:val="24"/>
        </w:rPr>
        <w:t xml:space="preserve"> tax obligators as customers. It put</w:t>
      </w:r>
      <w:r w:rsidR="0005368C" w:rsidRPr="00A326DE">
        <w:rPr>
          <w:sz w:val="24"/>
          <w:szCs w:val="24"/>
        </w:rPr>
        <w:t>s</w:t>
      </w:r>
      <w:r w:rsidR="00E679EF" w:rsidRPr="00A326DE">
        <w:rPr>
          <w:sz w:val="24"/>
          <w:szCs w:val="24"/>
        </w:rPr>
        <w:t xml:space="preserve"> emphasis on the attitude of enforcemen</w:t>
      </w:r>
      <w:r w:rsidR="0005368C" w:rsidRPr="00A326DE">
        <w:rPr>
          <w:sz w:val="24"/>
          <w:szCs w:val="24"/>
        </w:rPr>
        <w:t>t</w:t>
      </w:r>
      <w:r w:rsidR="00E679EF" w:rsidRPr="00A326DE">
        <w:rPr>
          <w:sz w:val="24"/>
          <w:szCs w:val="24"/>
        </w:rPr>
        <w:t>,</w:t>
      </w:r>
      <w:r w:rsidR="0005368C" w:rsidRPr="00A326DE">
        <w:rPr>
          <w:sz w:val="24"/>
          <w:szCs w:val="24"/>
        </w:rPr>
        <w:t xml:space="preserve"> and devises</w:t>
      </w:r>
      <w:r w:rsidR="00E679EF" w:rsidRPr="00A326DE">
        <w:rPr>
          <w:sz w:val="24"/>
          <w:szCs w:val="24"/>
        </w:rPr>
        <w:t xml:space="preserve"> multiple ways of payment for</w:t>
      </w:r>
      <w:r w:rsidR="0005368C" w:rsidRPr="00A326DE">
        <w:rPr>
          <w:sz w:val="24"/>
          <w:szCs w:val="24"/>
        </w:rPr>
        <w:t xml:space="preserve"> the convenience of</w:t>
      </w:r>
      <w:r w:rsidR="00E679EF" w:rsidRPr="00A326DE">
        <w:rPr>
          <w:sz w:val="24"/>
          <w:szCs w:val="24"/>
        </w:rPr>
        <w:t xml:space="preserve"> payers. Besides increasing people's willingnes</w:t>
      </w:r>
      <w:r w:rsidR="0005368C" w:rsidRPr="00A326DE">
        <w:rPr>
          <w:sz w:val="24"/>
          <w:szCs w:val="24"/>
        </w:rPr>
        <w:t>s to pay, it presses the referra</w:t>
      </w:r>
      <w:r w:rsidR="00E679EF" w:rsidRPr="00A326DE">
        <w:rPr>
          <w:sz w:val="24"/>
          <w:szCs w:val="24"/>
        </w:rPr>
        <w:t>l organiz</w:t>
      </w:r>
      <w:r w:rsidR="0005368C" w:rsidRPr="00A326DE">
        <w:rPr>
          <w:sz w:val="24"/>
          <w:szCs w:val="24"/>
        </w:rPr>
        <w:t>a</w:t>
      </w:r>
      <w:r w:rsidR="00E679EF" w:rsidRPr="00A326DE">
        <w:rPr>
          <w:sz w:val="24"/>
          <w:szCs w:val="24"/>
        </w:rPr>
        <w:t>tions, inc</w:t>
      </w:r>
      <w:r w:rsidR="0005368C" w:rsidRPr="00A326DE">
        <w:rPr>
          <w:sz w:val="24"/>
          <w:szCs w:val="24"/>
        </w:rPr>
        <w:t>l</w:t>
      </w:r>
      <w:r w:rsidR="006261D2" w:rsidRPr="00A326DE">
        <w:rPr>
          <w:sz w:val="24"/>
          <w:szCs w:val="24"/>
        </w:rPr>
        <w:t>uding police organizations,</w:t>
      </w:r>
      <w:r w:rsidR="00E679EF" w:rsidRPr="00A326DE">
        <w:rPr>
          <w:sz w:val="24"/>
          <w:szCs w:val="24"/>
        </w:rPr>
        <w:t xml:space="preserve"> financial institutions and low </w:t>
      </w:r>
      <w:proofErr w:type="gramStart"/>
      <w:r w:rsidR="00E679EF" w:rsidRPr="00A326DE">
        <w:rPr>
          <w:sz w:val="24"/>
          <w:szCs w:val="24"/>
        </w:rPr>
        <w:t>courts  to</w:t>
      </w:r>
      <w:proofErr w:type="gramEnd"/>
      <w:r w:rsidR="00E679EF" w:rsidRPr="00A326DE">
        <w:rPr>
          <w:sz w:val="24"/>
          <w:szCs w:val="24"/>
        </w:rPr>
        <w:t xml:space="preserve"> streamline their payment procedures. Still, the AEA enters into cooperation with colleges and universities to provide students with internship</w:t>
      </w:r>
      <w:r w:rsidR="00F22ECD" w:rsidRPr="00A326DE">
        <w:rPr>
          <w:sz w:val="24"/>
          <w:szCs w:val="24"/>
        </w:rPr>
        <w:t xml:space="preserve"> in orde</w:t>
      </w:r>
      <w:r w:rsidR="0005368C" w:rsidRPr="00A326DE">
        <w:rPr>
          <w:sz w:val="24"/>
          <w:szCs w:val="24"/>
        </w:rPr>
        <w:t>r to enhance the jurisprudential</w:t>
      </w:r>
      <w:r w:rsidR="00F22ECD" w:rsidRPr="00A326DE">
        <w:rPr>
          <w:sz w:val="24"/>
          <w:szCs w:val="24"/>
        </w:rPr>
        <w:t xml:space="preserve"> </w:t>
      </w:r>
      <w:r w:rsidR="0005368C" w:rsidRPr="00A326DE">
        <w:rPr>
          <w:sz w:val="24"/>
          <w:szCs w:val="24"/>
        </w:rPr>
        <w:t xml:space="preserve">standard </w:t>
      </w:r>
      <w:r w:rsidR="00F22ECD" w:rsidRPr="00A326DE">
        <w:rPr>
          <w:sz w:val="24"/>
          <w:szCs w:val="24"/>
        </w:rPr>
        <w:t xml:space="preserve">and </w:t>
      </w:r>
      <w:r w:rsidR="006261D2" w:rsidRPr="00A326DE">
        <w:rPr>
          <w:sz w:val="24"/>
          <w:szCs w:val="24"/>
        </w:rPr>
        <w:t xml:space="preserve">it also </w:t>
      </w:r>
      <w:r w:rsidR="00F22ECD" w:rsidRPr="00A326DE">
        <w:rPr>
          <w:sz w:val="24"/>
          <w:szCs w:val="24"/>
        </w:rPr>
        <w:t>pushes government organizations to build their own offices in order to conserve government resources.</w:t>
      </w:r>
    </w:p>
    <w:sectPr w:rsidR="004D00CB" w:rsidRPr="00A326DE" w:rsidSect="00440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2A5" w:rsidRDefault="003E62A5" w:rsidP="004E47A7">
      <w:pPr>
        <w:spacing w:after="0" w:line="240" w:lineRule="auto"/>
      </w:pPr>
      <w:r>
        <w:separator/>
      </w:r>
    </w:p>
  </w:endnote>
  <w:endnote w:type="continuationSeparator" w:id="0">
    <w:p w:rsidR="003E62A5" w:rsidRDefault="003E62A5" w:rsidP="004E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2A5" w:rsidRDefault="003E62A5" w:rsidP="004E47A7">
      <w:pPr>
        <w:spacing w:after="0" w:line="240" w:lineRule="auto"/>
      </w:pPr>
      <w:r>
        <w:separator/>
      </w:r>
    </w:p>
  </w:footnote>
  <w:footnote w:type="continuationSeparator" w:id="0">
    <w:p w:rsidR="003E62A5" w:rsidRDefault="003E62A5" w:rsidP="004E4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3EF7"/>
    <w:rsid w:val="000012C2"/>
    <w:rsid w:val="00002531"/>
    <w:rsid w:val="00002F2A"/>
    <w:rsid w:val="00004700"/>
    <w:rsid w:val="00005AC3"/>
    <w:rsid w:val="0000605B"/>
    <w:rsid w:val="000060EC"/>
    <w:rsid w:val="0001029B"/>
    <w:rsid w:val="000116ED"/>
    <w:rsid w:val="00011DC0"/>
    <w:rsid w:val="00012CB2"/>
    <w:rsid w:val="0001328C"/>
    <w:rsid w:val="00015A2D"/>
    <w:rsid w:val="00020529"/>
    <w:rsid w:val="0002096E"/>
    <w:rsid w:val="00021584"/>
    <w:rsid w:val="00022B4D"/>
    <w:rsid w:val="00022E03"/>
    <w:rsid w:val="00031CBA"/>
    <w:rsid w:val="0003284D"/>
    <w:rsid w:val="00036302"/>
    <w:rsid w:val="00037E2B"/>
    <w:rsid w:val="00040F35"/>
    <w:rsid w:val="00042237"/>
    <w:rsid w:val="00042CA1"/>
    <w:rsid w:val="00044088"/>
    <w:rsid w:val="00047246"/>
    <w:rsid w:val="00051181"/>
    <w:rsid w:val="00051203"/>
    <w:rsid w:val="0005368C"/>
    <w:rsid w:val="000570FA"/>
    <w:rsid w:val="00057D1B"/>
    <w:rsid w:val="00060AED"/>
    <w:rsid w:val="00060DDB"/>
    <w:rsid w:val="00060E29"/>
    <w:rsid w:val="00061CBA"/>
    <w:rsid w:val="000622B2"/>
    <w:rsid w:val="000629B3"/>
    <w:rsid w:val="00064E9B"/>
    <w:rsid w:val="00067657"/>
    <w:rsid w:val="000710A8"/>
    <w:rsid w:val="000714DA"/>
    <w:rsid w:val="000746CD"/>
    <w:rsid w:val="000765EA"/>
    <w:rsid w:val="00076E79"/>
    <w:rsid w:val="000774B8"/>
    <w:rsid w:val="00081854"/>
    <w:rsid w:val="00082A6E"/>
    <w:rsid w:val="00084939"/>
    <w:rsid w:val="00084F81"/>
    <w:rsid w:val="000853D7"/>
    <w:rsid w:val="00085425"/>
    <w:rsid w:val="000865CA"/>
    <w:rsid w:val="000874FD"/>
    <w:rsid w:val="00087F64"/>
    <w:rsid w:val="0009107B"/>
    <w:rsid w:val="00092847"/>
    <w:rsid w:val="00095064"/>
    <w:rsid w:val="000950C2"/>
    <w:rsid w:val="00096723"/>
    <w:rsid w:val="00097088"/>
    <w:rsid w:val="000A05C6"/>
    <w:rsid w:val="000A0AB2"/>
    <w:rsid w:val="000A0D4C"/>
    <w:rsid w:val="000A3207"/>
    <w:rsid w:val="000A398F"/>
    <w:rsid w:val="000A485A"/>
    <w:rsid w:val="000A4930"/>
    <w:rsid w:val="000A55A5"/>
    <w:rsid w:val="000A5E90"/>
    <w:rsid w:val="000A7765"/>
    <w:rsid w:val="000B14EA"/>
    <w:rsid w:val="000B5713"/>
    <w:rsid w:val="000B5D26"/>
    <w:rsid w:val="000B5DBD"/>
    <w:rsid w:val="000B6AFF"/>
    <w:rsid w:val="000B6B91"/>
    <w:rsid w:val="000B795D"/>
    <w:rsid w:val="000B7E82"/>
    <w:rsid w:val="000C0993"/>
    <w:rsid w:val="000C10D8"/>
    <w:rsid w:val="000C22ED"/>
    <w:rsid w:val="000C2366"/>
    <w:rsid w:val="000C4645"/>
    <w:rsid w:val="000C4C29"/>
    <w:rsid w:val="000C54FE"/>
    <w:rsid w:val="000C7FE9"/>
    <w:rsid w:val="000D21B7"/>
    <w:rsid w:val="000D2666"/>
    <w:rsid w:val="000D2771"/>
    <w:rsid w:val="000D36FC"/>
    <w:rsid w:val="000D4313"/>
    <w:rsid w:val="000D68A2"/>
    <w:rsid w:val="000D7050"/>
    <w:rsid w:val="000E068A"/>
    <w:rsid w:val="000E2385"/>
    <w:rsid w:val="000E4A12"/>
    <w:rsid w:val="000E6BAC"/>
    <w:rsid w:val="000E732B"/>
    <w:rsid w:val="000E73DE"/>
    <w:rsid w:val="000F058D"/>
    <w:rsid w:val="000F0F43"/>
    <w:rsid w:val="000F1347"/>
    <w:rsid w:val="000F18EB"/>
    <w:rsid w:val="000F1ACE"/>
    <w:rsid w:val="000F2067"/>
    <w:rsid w:val="000F2331"/>
    <w:rsid w:val="000F2A60"/>
    <w:rsid w:val="000F615B"/>
    <w:rsid w:val="000F6D95"/>
    <w:rsid w:val="000F6E8F"/>
    <w:rsid w:val="00100157"/>
    <w:rsid w:val="001005F6"/>
    <w:rsid w:val="00100A94"/>
    <w:rsid w:val="001013A7"/>
    <w:rsid w:val="0010195C"/>
    <w:rsid w:val="00104474"/>
    <w:rsid w:val="00105118"/>
    <w:rsid w:val="00106270"/>
    <w:rsid w:val="0010732B"/>
    <w:rsid w:val="0010787B"/>
    <w:rsid w:val="001079F7"/>
    <w:rsid w:val="00110A3B"/>
    <w:rsid w:val="00112ECC"/>
    <w:rsid w:val="001138FE"/>
    <w:rsid w:val="001142CC"/>
    <w:rsid w:val="0011655D"/>
    <w:rsid w:val="00116688"/>
    <w:rsid w:val="00116889"/>
    <w:rsid w:val="00117D51"/>
    <w:rsid w:val="00123E4F"/>
    <w:rsid w:val="00125217"/>
    <w:rsid w:val="00127596"/>
    <w:rsid w:val="001309FF"/>
    <w:rsid w:val="00132667"/>
    <w:rsid w:val="00132B5D"/>
    <w:rsid w:val="00133269"/>
    <w:rsid w:val="001348A5"/>
    <w:rsid w:val="00135279"/>
    <w:rsid w:val="001354CE"/>
    <w:rsid w:val="00135AE6"/>
    <w:rsid w:val="00136640"/>
    <w:rsid w:val="00136817"/>
    <w:rsid w:val="00137397"/>
    <w:rsid w:val="00137CD2"/>
    <w:rsid w:val="00140D7D"/>
    <w:rsid w:val="001419AD"/>
    <w:rsid w:val="00141AEC"/>
    <w:rsid w:val="001420F0"/>
    <w:rsid w:val="001446C5"/>
    <w:rsid w:val="0014530D"/>
    <w:rsid w:val="0014551C"/>
    <w:rsid w:val="001465C9"/>
    <w:rsid w:val="00146B88"/>
    <w:rsid w:val="0014721B"/>
    <w:rsid w:val="0015141B"/>
    <w:rsid w:val="00152667"/>
    <w:rsid w:val="001526A6"/>
    <w:rsid w:val="00154710"/>
    <w:rsid w:val="0015500C"/>
    <w:rsid w:val="00155E52"/>
    <w:rsid w:val="00156FE5"/>
    <w:rsid w:val="00157588"/>
    <w:rsid w:val="00157844"/>
    <w:rsid w:val="00160132"/>
    <w:rsid w:val="0016192E"/>
    <w:rsid w:val="00161A4C"/>
    <w:rsid w:val="00163342"/>
    <w:rsid w:val="0016398F"/>
    <w:rsid w:val="00164364"/>
    <w:rsid w:val="0016448A"/>
    <w:rsid w:val="00164A1A"/>
    <w:rsid w:val="00164C71"/>
    <w:rsid w:val="001674B0"/>
    <w:rsid w:val="00170C6E"/>
    <w:rsid w:val="00171294"/>
    <w:rsid w:val="00172D3F"/>
    <w:rsid w:val="00173BC6"/>
    <w:rsid w:val="00174C95"/>
    <w:rsid w:val="00180791"/>
    <w:rsid w:val="001812CE"/>
    <w:rsid w:val="00183AC3"/>
    <w:rsid w:val="001859A8"/>
    <w:rsid w:val="001864A7"/>
    <w:rsid w:val="00186B1D"/>
    <w:rsid w:val="00187998"/>
    <w:rsid w:val="00187F12"/>
    <w:rsid w:val="001918E6"/>
    <w:rsid w:val="001920D4"/>
    <w:rsid w:val="00192699"/>
    <w:rsid w:val="001959D1"/>
    <w:rsid w:val="00196FE6"/>
    <w:rsid w:val="001A1A98"/>
    <w:rsid w:val="001A33D3"/>
    <w:rsid w:val="001A4364"/>
    <w:rsid w:val="001A44A8"/>
    <w:rsid w:val="001A4BA0"/>
    <w:rsid w:val="001B02E9"/>
    <w:rsid w:val="001B164C"/>
    <w:rsid w:val="001B1AC2"/>
    <w:rsid w:val="001B2CD1"/>
    <w:rsid w:val="001B31BF"/>
    <w:rsid w:val="001B34A9"/>
    <w:rsid w:val="001B3A7F"/>
    <w:rsid w:val="001B3DEB"/>
    <w:rsid w:val="001B461F"/>
    <w:rsid w:val="001B5C98"/>
    <w:rsid w:val="001B6E99"/>
    <w:rsid w:val="001C31C9"/>
    <w:rsid w:val="001C374E"/>
    <w:rsid w:val="001C5F14"/>
    <w:rsid w:val="001C6A8D"/>
    <w:rsid w:val="001C7E5B"/>
    <w:rsid w:val="001D1119"/>
    <w:rsid w:val="001D3DBE"/>
    <w:rsid w:val="001D5247"/>
    <w:rsid w:val="001D75AD"/>
    <w:rsid w:val="001E001C"/>
    <w:rsid w:val="001E0022"/>
    <w:rsid w:val="001E1359"/>
    <w:rsid w:val="001E2495"/>
    <w:rsid w:val="001E4A7A"/>
    <w:rsid w:val="001E5E4B"/>
    <w:rsid w:val="001E66D4"/>
    <w:rsid w:val="001E70EB"/>
    <w:rsid w:val="001E7315"/>
    <w:rsid w:val="001F05A0"/>
    <w:rsid w:val="001F1E1D"/>
    <w:rsid w:val="001F2EB9"/>
    <w:rsid w:val="001F3F77"/>
    <w:rsid w:val="001F4058"/>
    <w:rsid w:val="001F48FC"/>
    <w:rsid w:val="001F5BF7"/>
    <w:rsid w:val="001F5F51"/>
    <w:rsid w:val="001F77A6"/>
    <w:rsid w:val="001F7CB4"/>
    <w:rsid w:val="001F7F8B"/>
    <w:rsid w:val="00202CFE"/>
    <w:rsid w:val="00203549"/>
    <w:rsid w:val="00205523"/>
    <w:rsid w:val="002072E1"/>
    <w:rsid w:val="002106C7"/>
    <w:rsid w:val="00210A79"/>
    <w:rsid w:val="002137AF"/>
    <w:rsid w:val="002142D4"/>
    <w:rsid w:val="00214B8A"/>
    <w:rsid w:val="002166BF"/>
    <w:rsid w:val="0021706E"/>
    <w:rsid w:val="00217D76"/>
    <w:rsid w:val="0022117F"/>
    <w:rsid w:val="00223558"/>
    <w:rsid w:val="00224E92"/>
    <w:rsid w:val="002269CE"/>
    <w:rsid w:val="0022788B"/>
    <w:rsid w:val="00227F70"/>
    <w:rsid w:val="00231382"/>
    <w:rsid w:val="00231AAE"/>
    <w:rsid w:val="00234D95"/>
    <w:rsid w:val="00236205"/>
    <w:rsid w:val="00236BD9"/>
    <w:rsid w:val="00236F89"/>
    <w:rsid w:val="0023793F"/>
    <w:rsid w:val="002404CD"/>
    <w:rsid w:val="0024056C"/>
    <w:rsid w:val="00240DDB"/>
    <w:rsid w:val="0024112D"/>
    <w:rsid w:val="002411A9"/>
    <w:rsid w:val="00243A77"/>
    <w:rsid w:val="002445D0"/>
    <w:rsid w:val="00244E54"/>
    <w:rsid w:val="00246DFB"/>
    <w:rsid w:val="0025153C"/>
    <w:rsid w:val="002525C4"/>
    <w:rsid w:val="002525DA"/>
    <w:rsid w:val="00252A20"/>
    <w:rsid w:val="00252DB6"/>
    <w:rsid w:val="00253212"/>
    <w:rsid w:val="00255677"/>
    <w:rsid w:val="00260A89"/>
    <w:rsid w:val="00260CF5"/>
    <w:rsid w:val="002622A7"/>
    <w:rsid w:val="00262B03"/>
    <w:rsid w:val="00263413"/>
    <w:rsid w:val="0026448E"/>
    <w:rsid w:val="002644F5"/>
    <w:rsid w:val="00264D20"/>
    <w:rsid w:val="00264F9B"/>
    <w:rsid w:val="0026596B"/>
    <w:rsid w:val="00267F4D"/>
    <w:rsid w:val="0027023A"/>
    <w:rsid w:val="002705A9"/>
    <w:rsid w:val="00271477"/>
    <w:rsid w:val="00272F06"/>
    <w:rsid w:val="00272FE1"/>
    <w:rsid w:val="00273EF7"/>
    <w:rsid w:val="00275952"/>
    <w:rsid w:val="002764A2"/>
    <w:rsid w:val="0027674B"/>
    <w:rsid w:val="00277EB0"/>
    <w:rsid w:val="002808F7"/>
    <w:rsid w:val="00280D5A"/>
    <w:rsid w:val="00281907"/>
    <w:rsid w:val="00281BC9"/>
    <w:rsid w:val="002821F5"/>
    <w:rsid w:val="00282207"/>
    <w:rsid w:val="00283DCF"/>
    <w:rsid w:val="0029078E"/>
    <w:rsid w:val="00290ABE"/>
    <w:rsid w:val="00290F48"/>
    <w:rsid w:val="00291357"/>
    <w:rsid w:val="0029194A"/>
    <w:rsid w:val="00295390"/>
    <w:rsid w:val="002A0C74"/>
    <w:rsid w:val="002A0D90"/>
    <w:rsid w:val="002A0DF3"/>
    <w:rsid w:val="002A1284"/>
    <w:rsid w:val="002A17D9"/>
    <w:rsid w:val="002A28D3"/>
    <w:rsid w:val="002A2B68"/>
    <w:rsid w:val="002A40A4"/>
    <w:rsid w:val="002A40C8"/>
    <w:rsid w:val="002A4B26"/>
    <w:rsid w:val="002A6B1D"/>
    <w:rsid w:val="002A6BBC"/>
    <w:rsid w:val="002A6DBC"/>
    <w:rsid w:val="002A7713"/>
    <w:rsid w:val="002B1ABA"/>
    <w:rsid w:val="002B2836"/>
    <w:rsid w:val="002B317E"/>
    <w:rsid w:val="002C1028"/>
    <w:rsid w:val="002C2A72"/>
    <w:rsid w:val="002C2AD0"/>
    <w:rsid w:val="002C3567"/>
    <w:rsid w:val="002C36EB"/>
    <w:rsid w:val="002C7C87"/>
    <w:rsid w:val="002D0D0F"/>
    <w:rsid w:val="002D1057"/>
    <w:rsid w:val="002D2F41"/>
    <w:rsid w:val="002D4BDB"/>
    <w:rsid w:val="002D5D4B"/>
    <w:rsid w:val="002D684B"/>
    <w:rsid w:val="002E00D0"/>
    <w:rsid w:val="002E15A4"/>
    <w:rsid w:val="002E2B00"/>
    <w:rsid w:val="002E384C"/>
    <w:rsid w:val="002E49C1"/>
    <w:rsid w:val="002E4E9A"/>
    <w:rsid w:val="002E521F"/>
    <w:rsid w:val="002E5C31"/>
    <w:rsid w:val="002F3033"/>
    <w:rsid w:val="002F5193"/>
    <w:rsid w:val="002F5BFB"/>
    <w:rsid w:val="002F690D"/>
    <w:rsid w:val="003000D3"/>
    <w:rsid w:val="00300171"/>
    <w:rsid w:val="00300480"/>
    <w:rsid w:val="003008FF"/>
    <w:rsid w:val="00301265"/>
    <w:rsid w:val="00301B7C"/>
    <w:rsid w:val="00304639"/>
    <w:rsid w:val="00304745"/>
    <w:rsid w:val="003047B5"/>
    <w:rsid w:val="0030559C"/>
    <w:rsid w:val="00306754"/>
    <w:rsid w:val="00307607"/>
    <w:rsid w:val="00307894"/>
    <w:rsid w:val="00307AEF"/>
    <w:rsid w:val="00310A3E"/>
    <w:rsid w:val="00313389"/>
    <w:rsid w:val="0031377D"/>
    <w:rsid w:val="00316E09"/>
    <w:rsid w:val="003174DB"/>
    <w:rsid w:val="00320FFF"/>
    <w:rsid w:val="0032128F"/>
    <w:rsid w:val="00321FA5"/>
    <w:rsid w:val="00322725"/>
    <w:rsid w:val="003236FB"/>
    <w:rsid w:val="00324658"/>
    <w:rsid w:val="00325481"/>
    <w:rsid w:val="00326744"/>
    <w:rsid w:val="00326AA5"/>
    <w:rsid w:val="00330B95"/>
    <w:rsid w:val="003317E8"/>
    <w:rsid w:val="0033295C"/>
    <w:rsid w:val="00335E1D"/>
    <w:rsid w:val="00335E6D"/>
    <w:rsid w:val="00336592"/>
    <w:rsid w:val="00336A9A"/>
    <w:rsid w:val="00336A9E"/>
    <w:rsid w:val="00336E7D"/>
    <w:rsid w:val="00337FE1"/>
    <w:rsid w:val="00340FDC"/>
    <w:rsid w:val="00342D82"/>
    <w:rsid w:val="00343EA3"/>
    <w:rsid w:val="003443DB"/>
    <w:rsid w:val="00344736"/>
    <w:rsid w:val="00344808"/>
    <w:rsid w:val="00344FA4"/>
    <w:rsid w:val="00345565"/>
    <w:rsid w:val="00345F76"/>
    <w:rsid w:val="003475A4"/>
    <w:rsid w:val="0035232F"/>
    <w:rsid w:val="00352BF1"/>
    <w:rsid w:val="00352E9F"/>
    <w:rsid w:val="003540BB"/>
    <w:rsid w:val="00354657"/>
    <w:rsid w:val="00355E5A"/>
    <w:rsid w:val="00360AC4"/>
    <w:rsid w:val="00362E75"/>
    <w:rsid w:val="0036300A"/>
    <w:rsid w:val="00365F2C"/>
    <w:rsid w:val="00366063"/>
    <w:rsid w:val="00367C68"/>
    <w:rsid w:val="00372207"/>
    <w:rsid w:val="0037311A"/>
    <w:rsid w:val="00373650"/>
    <w:rsid w:val="00376492"/>
    <w:rsid w:val="0037684F"/>
    <w:rsid w:val="00380AD6"/>
    <w:rsid w:val="003814AB"/>
    <w:rsid w:val="0038297B"/>
    <w:rsid w:val="00382E8C"/>
    <w:rsid w:val="003834B3"/>
    <w:rsid w:val="00383C8E"/>
    <w:rsid w:val="003854C1"/>
    <w:rsid w:val="003857C9"/>
    <w:rsid w:val="003868EF"/>
    <w:rsid w:val="00390152"/>
    <w:rsid w:val="003902E6"/>
    <w:rsid w:val="003903B8"/>
    <w:rsid w:val="00391C75"/>
    <w:rsid w:val="00391C77"/>
    <w:rsid w:val="0039462D"/>
    <w:rsid w:val="00395E10"/>
    <w:rsid w:val="00397E9E"/>
    <w:rsid w:val="003A0318"/>
    <w:rsid w:val="003A32F0"/>
    <w:rsid w:val="003A531A"/>
    <w:rsid w:val="003B0D49"/>
    <w:rsid w:val="003B1DBB"/>
    <w:rsid w:val="003B45EB"/>
    <w:rsid w:val="003B4ED4"/>
    <w:rsid w:val="003B56C9"/>
    <w:rsid w:val="003C0C88"/>
    <w:rsid w:val="003C39EF"/>
    <w:rsid w:val="003C3BA9"/>
    <w:rsid w:val="003C63A0"/>
    <w:rsid w:val="003D0A54"/>
    <w:rsid w:val="003D0BCF"/>
    <w:rsid w:val="003D0DA8"/>
    <w:rsid w:val="003D17AC"/>
    <w:rsid w:val="003D1AC6"/>
    <w:rsid w:val="003D1C34"/>
    <w:rsid w:val="003D2915"/>
    <w:rsid w:val="003D2B5C"/>
    <w:rsid w:val="003D35CD"/>
    <w:rsid w:val="003D4379"/>
    <w:rsid w:val="003D6DB6"/>
    <w:rsid w:val="003D7D37"/>
    <w:rsid w:val="003E15CB"/>
    <w:rsid w:val="003E2023"/>
    <w:rsid w:val="003E2343"/>
    <w:rsid w:val="003E3703"/>
    <w:rsid w:val="003E397D"/>
    <w:rsid w:val="003E3B5B"/>
    <w:rsid w:val="003E5E57"/>
    <w:rsid w:val="003E62A5"/>
    <w:rsid w:val="003E71F6"/>
    <w:rsid w:val="003E72CC"/>
    <w:rsid w:val="003E7AA4"/>
    <w:rsid w:val="003E7AE6"/>
    <w:rsid w:val="003F0F73"/>
    <w:rsid w:val="003F0FBE"/>
    <w:rsid w:val="003F1447"/>
    <w:rsid w:val="003F2E25"/>
    <w:rsid w:val="003F4686"/>
    <w:rsid w:val="003F4EC6"/>
    <w:rsid w:val="003F7188"/>
    <w:rsid w:val="00402019"/>
    <w:rsid w:val="00404430"/>
    <w:rsid w:val="00404436"/>
    <w:rsid w:val="00404DEA"/>
    <w:rsid w:val="00405DFB"/>
    <w:rsid w:val="0041341B"/>
    <w:rsid w:val="0041449A"/>
    <w:rsid w:val="004155F4"/>
    <w:rsid w:val="00416797"/>
    <w:rsid w:val="0041751D"/>
    <w:rsid w:val="00420ABB"/>
    <w:rsid w:val="00421784"/>
    <w:rsid w:val="00422735"/>
    <w:rsid w:val="0042353D"/>
    <w:rsid w:val="0042404B"/>
    <w:rsid w:val="00425BB4"/>
    <w:rsid w:val="00426653"/>
    <w:rsid w:val="0042702C"/>
    <w:rsid w:val="00430D7E"/>
    <w:rsid w:val="004312E5"/>
    <w:rsid w:val="004317CD"/>
    <w:rsid w:val="00432D8E"/>
    <w:rsid w:val="0043336C"/>
    <w:rsid w:val="0043601F"/>
    <w:rsid w:val="004366A8"/>
    <w:rsid w:val="00436890"/>
    <w:rsid w:val="00436B25"/>
    <w:rsid w:val="004378E0"/>
    <w:rsid w:val="00437E1E"/>
    <w:rsid w:val="00440271"/>
    <w:rsid w:val="00441184"/>
    <w:rsid w:val="004412B4"/>
    <w:rsid w:val="004413DC"/>
    <w:rsid w:val="0044208B"/>
    <w:rsid w:val="0044347B"/>
    <w:rsid w:val="004441C1"/>
    <w:rsid w:val="00445167"/>
    <w:rsid w:val="00446E9B"/>
    <w:rsid w:val="00447FA4"/>
    <w:rsid w:val="00450622"/>
    <w:rsid w:val="00451D71"/>
    <w:rsid w:val="0045425C"/>
    <w:rsid w:val="0045642E"/>
    <w:rsid w:val="00456530"/>
    <w:rsid w:val="00457779"/>
    <w:rsid w:val="00461DBC"/>
    <w:rsid w:val="004631C1"/>
    <w:rsid w:val="00463DC2"/>
    <w:rsid w:val="00466717"/>
    <w:rsid w:val="00467174"/>
    <w:rsid w:val="00467965"/>
    <w:rsid w:val="00471039"/>
    <w:rsid w:val="0047156E"/>
    <w:rsid w:val="004717BC"/>
    <w:rsid w:val="00471878"/>
    <w:rsid w:val="004720D4"/>
    <w:rsid w:val="0047251F"/>
    <w:rsid w:val="00472B66"/>
    <w:rsid w:val="004736F3"/>
    <w:rsid w:val="0047386D"/>
    <w:rsid w:val="00474C8C"/>
    <w:rsid w:val="00476529"/>
    <w:rsid w:val="00480E7F"/>
    <w:rsid w:val="00481246"/>
    <w:rsid w:val="004814A4"/>
    <w:rsid w:val="00482D77"/>
    <w:rsid w:val="00484B3F"/>
    <w:rsid w:val="004850ED"/>
    <w:rsid w:val="00485A29"/>
    <w:rsid w:val="0048655E"/>
    <w:rsid w:val="00487D7C"/>
    <w:rsid w:val="004905DA"/>
    <w:rsid w:val="00492111"/>
    <w:rsid w:val="00493FD1"/>
    <w:rsid w:val="004944C7"/>
    <w:rsid w:val="00494D30"/>
    <w:rsid w:val="0049706C"/>
    <w:rsid w:val="00497685"/>
    <w:rsid w:val="004A0A5A"/>
    <w:rsid w:val="004A14AE"/>
    <w:rsid w:val="004A1A71"/>
    <w:rsid w:val="004A4B4D"/>
    <w:rsid w:val="004A6812"/>
    <w:rsid w:val="004A7B03"/>
    <w:rsid w:val="004B13B3"/>
    <w:rsid w:val="004B3AF0"/>
    <w:rsid w:val="004B41E2"/>
    <w:rsid w:val="004B46B1"/>
    <w:rsid w:val="004B77F2"/>
    <w:rsid w:val="004B79AA"/>
    <w:rsid w:val="004C0D2F"/>
    <w:rsid w:val="004C15B7"/>
    <w:rsid w:val="004C2039"/>
    <w:rsid w:val="004C22D0"/>
    <w:rsid w:val="004C29BC"/>
    <w:rsid w:val="004C2E2B"/>
    <w:rsid w:val="004C499F"/>
    <w:rsid w:val="004C5759"/>
    <w:rsid w:val="004C6DF0"/>
    <w:rsid w:val="004C79DB"/>
    <w:rsid w:val="004C7D97"/>
    <w:rsid w:val="004D00CB"/>
    <w:rsid w:val="004D0D77"/>
    <w:rsid w:val="004D11C0"/>
    <w:rsid w:val="004D4904"/>
    <w:rsid w:val="004D49D5"/>
    <w:rsid w:val="004D52A1"/>
    <w:rsid w:val="004D6955"/>
    <w:rsid w:val="004E107D"/>
    <w:rsid w:val="004E10B4"/>
    <w:rsid w:val="004E1CC1"/>
    <w:rsid w:val="004E1E5E"/>
    <w:rsid w:val="004E3461"/>
    <w:rsid w:val="004E3ECA"/>
    <w:rsid w:val="004E41FC"/>
    <w:rsid w:val="004E4427"/>
    <w:rsid w:val="004E47A7"/>
    <w:rsid w:val="004E557C"/>
    <w:rsid w:val="004E560C"/>
    <w:rsid w:val="004E5EC5"/>
    <w:rsid w:val="004E76EC"/>
    <w:rsid w:val="004E7A23"/>
    <w:rsid w:val="004F0162"/>
    <w:rsid w:val="004F0DCD"/>
    <w:rsid w:val="004F1CCE"/>
    <w:rsid w:val="004F3003"/>
    <w:rsid w:val="004F383C"/>
    <w:rsid w:val="004F537F"/>
    <w:rsid w:val="004F6458"/>
    <w:rsid w:val="004F69F5"/>
    <w:rsid w:val="005000A2"/>
    <w:rsid w:val="00500EEE"/>
    <w:rsid w:val="00501F36"/>
    <w:rsid w:val="00502270"/>
    <w:rsid w:val="00502B96"/>
    <w:rsid w:val="005034E2"/>
    <w:rsid w:val="00503983"/>
    <w:rsid w:val="00503F51"/>
    <w:rsid w:val="00504673"/>
    <w:rsid w:val="00504C23"/>
    <w:rsid w:val="0050578E"/>
    <w:rsid w:val="00505F15"/>
    <w:rsid w:val="005068F8"/>
    <w:rsid w:val="00506D65"/>
    <w:rsid w:val="00510913"/>
    <w:rsid w:val="005114E6"/>
    <w:rsid w:val="00511540"/>
    <w:rsid w:val="0051300F"/>
    <w:rsid w:val="00513DEF"/>
    <w:rsid w:val="00514C0F"/>
    <w:rsid w:val="00515BC4"/>
    <w:rsid w:val="00515BEE"/>
    <w:rsid w:val="00520C1A"/>
    <w:rsid w:val="00521004"/>
    <w:rsid w:val="005218AD"/>
    <w:rsid w:val="00523EF1"/>
    <w:rsid w:val="00524304"/>
    <w:rsid w:val="00524BEA"/>
    <w:rsid w:val="00524D30"/>
    <w:rsid w:val="00530030"/>
    <w:rsid w:val="00530506"/>
    <w:rsid w:val="00531076"/>
    <w:rsid w:val="00531EDE"/>
    <w:rsid w:val="00532E36"/>
    <w:rsid w:val="00534336"/>
    <w:rsid w:val="0053433A"/>
    <w:rsid w:val="00534CB5"/>
    <w:rsid w:val="00534F47"/>
    <w:rsid w:val="00535BAA"/>
    <w:rsid w:val="00535F8B"/>
    <w:rsid w:val="00536310"/>
    <w:rsid w:val="005367C1"/>
    <w:rsid w:val="00536975"/>
    <w:rsid w:val="005370AD"/>
    <w:rsid w:val="0053771E"/>
    <w:rsid w:val="00541014"/>
    <w:rsid w:val="00541808"/>
    <w:rsid w:val="0054183E"/>
    <w:rsid w:val="005418DB"/>
    <w:rsid w:val="00542096"/>
    <w:rsid w:val="0054278A"/>
    <w:rsid w:val="00543E5D"/>
    <w:rsid w:val="00546CAD"/>
    <w:rsid w:val="00546EC1"/>
    <w:rsid w:val="0054797A"/>
    <w:rsid w:val="00552438"/>
    <w:rsid w:val="00553981"/>
    <w:rsid w:val="00555CD1"/>
    <w:rsid w:val="00560283"/>
    <w:rsid w:val="005607C3"/>
    <w:rsid w:val="00560A38"/>
    <w:rsid w:val="00561941"/>
    <w:rsid w:val="005621E5"/>
    <w:rsid w:val="00562F7F"/>
    <w:rsid w:val="0056491B"/>
    <w:rsid w:val="005651AF"/>
    <w:rsid w:val="00565DCD"/>
    <w:rsid w:val="005665E9"/>
    <w:rsid w:val="00567522"/>
    <w:rsid w:val="005735AE"/>
    <w:rsid w:val="00573CE7"/>
    <w:rsid w:val="0057546B"/>
    <w:rsid w:val="0057794A"/>
    <w:rsid w:val="00580D06"/>
    <w:rsid w:val="005825C0"/>
    <w:rsid w:val="00582B07"/>
    <w:rsid w:val="005846CE"/>
    <w:rsid w:val="00584DDC"/>
    <w:rsid w:val="00586840"/>
    <w:rsid w:val="00590E7B"/>
    <w:rsid w:val="00591912"/>
    <w:rsid w:val="00591AE2"/>
    <w:rsid w:val="00592A07"/>
    <w:rsid w:val="00592CE9"/>
    <w:rsid w:val="0059306D"/>
    <w:rsid w:val="005943D6"/>
    <w:rsid w:val="005965E3"/>
    <w:rsid w:val="00596890"/>
    <w:rsid w:val="005970EF"/>
    <w:rsid w:val="005978C3"/>
    <w:rsid w:val="005A1C17"/>
    <w:rsid w:val="005A1C4A"/>
    <w:rsid w:val="005A29BD"/>
    <w:rsid w:val="005A3589"/>
    <w:rsid w:val="005A3E12"/>
    <w:rsid w:val="005A4BA1"/>
    <w:rsid w:val="005A6AB2"/>
    <w:rsid w:val="005B1C66"/>
    <w:rsid w:val="005B1CF4"/>
    <w:rsid w:val="005B2E99"/>
    <w:rsid w:val="005B439D"/>
    <w:rsid w:val="005B4C45"/>
    <w:rsid w:val="005B5BD1"/>
    <w:rsid w:val="005B6493"/>
    <w:rsid w:val="005B71C7"/>
    <w:rsid w:val="005C0E47"/>
    <w:rsid w:val="005C2349"/>
    <w:rsid w:val="005C2966"/>
    <w:rsid w:val="005C3306"/>
    <w:rsid w:val="005C4554"/>
    <w:rsid w:val="005C4692"/>
    <w:rsid w:val="005C5D21"/>
    <w:rsid w:val="005C5FF4"/>
    <w:rsid w:val="005C64A6"/>
    <w:rsid w:val="005C6797"/>
    <w:rsid w:val="005C6E40"/>
    <w:rsid w:val="005C6F4E"/>
    <w:rsid w:val="005C6FD7"/>
    <w:rsid w:val="005C7BFF"/>
    <w:rsid w:val="005D09B6"/>
    <w:rsid w:val="005D3763"/>
    <w:rsid w:val="005D44BE"/>
    <w:rsid w:val="005D48C8"/>
    <w:rsid w:val="005D4BA8"/>
    <w:rsid w:val="005D5C23"/>
    <w:rsid w:val="005D6C85"/>
    <w:rsid w:val="005E08BD"/>
    <w:rsid w:val="005E0C48"/>
    <w:rsid w:val="005E2745"/>
    <w:rsid w:val="005E53BB"/>
    <w:rsid w:val="005E5C19"/>
    <w:rsid w:val="005E5C83"/>
    <w:rsid w:val="005F0806"/>
    <w:rsid w:val="005F0F47"/>
    <w:rsid w:val="005F1910"/>
    <w:rsid w:val="005F19E6"/>
    <w:rsid w:val="005F2B8E"/>
    <w:rsid w:val="005F30D3"/>
    <w:rsid w:val="005F3F7F"/>
    <w:rsid w:val="005F57D8"/>
    <w:rsid w:val="005F5CB8"/>
    <w:rsid w:val="005F6D5E"/>
    <w:rsid w:val="005F7E1D"/>
    <w:rsid w:val="0060066A"/>
    <w:rsid w:val="006013C7"/>
    <w:rsid w:val="00603AC4"/>
    <w:rsid w:val="00604070"/>
    <w:rsid w:val="00605EAD"/>
    <w:rsid w:val="006106E5"/>
    <w:rsid w:val="006113A6"/>
    <w:rsid w:val="00611ACB"/>
    <w:rsid w:val="00611C78"/>
    <w:rsid w:val="00612082"/>
    <w:rsid w:val="00614859"/>
    <w:rsid w:val="00614B38"/>
    <w:rsid w:val="00616C63"/>
    <w:rsid w:val="00620797"/>
    <w:rsid w:val="00621B97"/>
    <w:rsid w:val="006229B3"/>
    <w:rsid w:val="00623CBA"/>
    <w:rsid w:val="0062554B"/>
    <w:rsid w:val="006261D2"/>
    <w:rsid w:val="00626F9C"/>
    <w:rsid w:val="006279A2"/>
    <w:rsid w:val="00627B17"/>
    <w:rsid w:val="006303E0"/>
    <w:rsid w:val="006312C8"/>
    <w:rsid w:val="00632972"/>
    <w:rsid w:val="006330DC"/>
    <w:rsid w:val="00633348"/>
    <w:rsid w:val="00633A16"/>
    <w:rsid w:val="006350AF"/>
    <w:rsid w:val="0063601B"/>
    <w:rsid w:val="0063624D"/>
    <w:rsid w:val="00637399"/>
    <w:rsid w:val="006414AF"/>
    <w:rsid w:val="00641D92"/>
    <w:rsid w:val="006421A2"/>
    <w:rsid w:val="006421DA"/>
    <w:rsid w:val="00642241"/>
    <w:rsid w:val="00642C94"/>
    <w:rsid w:val="00643DE6"/>
    <w:rsid w:val="00644B33"/>
    <w:rsid w:val="00646CC4"/>
    <w:rsid w:val="0064753A"/>
    <w:rsid w:val="0065049F"/>
    <w:rsid w:val="00651D37"/>
    <w:rsid w:val="00652EAE"/>
    <w:rsid w:val="00653111"/>
    <w:rsid w:val="0065361F"/>
    <w:rsid w:val="00654697"/>
    <w:rsid w:val="00654972"/>
    <w:rsid w:val="00657000"/>
    <w:rsid w:val="0066196F"/>
    <w:rsid w:val="00661AC0"/>
    <w:rsid w:val="00661CC9"/>
    <w:rsid w:val="00661D32"/>
    <w:rsid w:val="0066322D"/>
    <w:rsid w:val="006632BF"/>
    <w:rsid w:val="00664641"/>
    <w:rsid w:val="006679D9"/>
    <w:rsid w:val="00667C17"/>
    <w:rsid w:val="00667D13"/>
    <w:rsid w:val="00671EA8"/>
    <w:rsid w:val="00672AD8"/>
    <w:rsid w:val="006739CF"/>
    <w:rsid w:val="00673E0A"/>
    <w:rsid w:val="006744C6"/>
    <w:rsid w:val="006746DE"/>
    <w:rsid w:val="00675005"/>
    <w:rsid w:val="00676545"/>
    <w:rsid w:val="00676666"/>
    <w:rsid w:val="00677DE5"/>
    <w:rsid w:val="0068056A"/>
    <w:rsid w:val="00680B41"/>
    <w:rsid w:val="00681391"/>
    <w:rsid w:val="006843E9"/>
    <w:rsid w:val="0068457A"/>
    <w:rsid w:val="00684E41"/>
    <w:rsid w:val="00686270"/>
    <w:rsid w:val="00690660"/>
    <w:rsid w:val="00694290"/>
    <w:rsid w:val="00694A0C"/>
    <w:rsid w:val="00695963"/>
    <w:rsid w:val="00695D1B"/>
    <w:rsid w:val="00696E56"/>
    <w:rsid w:val="006A1466"/>
    <w:rsid w:val="006A252A"/>
    <w:rsid w:val="006A38A6"/>
    <w:rsid w:val="006A4826"/>
    <w:rsid w:val="006A573E"/>
    <w:rsid w:val="006A6949"/>
    <w:rsid w:val="006A744C"/>
    <w:rsid w:val="006A7B54"/>
    <w:rsid w:val="006B0965"/>
    <w:rsid w:val="006B15B1"/>
    <w:rsid w:val="006B19D4"/>
    <w:rsid w:val="006B1B9F"/>
    <w:rsid w:val="006B1DE5"/>
    <w:rsid w:val="006B47F4"/>
    <w:rsid w:val="006B7689"/>
    <w:rsid w:val="006C12F5"/>
    <w:rsid w:val="006C27D3"/>
    <w:rsid w:val="006C34C9"/>
    <w:rsid w:val="006C46F3"/>
    <w:rsid w:val="006C5FB0"/>
    <w:rsid w:val="006C686E"/>
    <w:rsid w:val="006C6997"/>
    <w:rsid w:val="006C78BB"/>
    <w:rsid w:val="006D024D"/>
    <w:rsid w:val="006D07EF"/>
    <w:rsid w:val="006D16DF"/>
    <w:rsid w:val="006D1A6C"/>
    <w:rsid w:val="006D2C9C"/>
    <w:rsid w:val="006D2E38"/>
    <w:rsid w:val="006D32AA"/>
    <w:rsid w:val="006D47A8"/>
    <w:rsid w:val="006D492C"/>
    <w:rsid w:val="006E3DD6"/>
    <w:rsid w:val="006E5C24"/>
    <w:rsid w:val="006E7F0B"/>
    <w:rsid w:val="006F087D"/>
    <w:rsid w:val="006F0AB4"/>
    <w:rsid w:val="006F1298"/>
    <w:rsid w:val="006F1B67"/>
    <w:rsid w:val="006F2652"/>
    <w:rsid w:val="006F399F"/>
    <w:rsid w:val="006F4FA4"/>
    <w:rsid w:val="006F79C4"/>
    <w:rsid w:val="006F7BF3"/>
    <w:rsid w:val="00700678"/>
    <w:rsid w:val="00700A1F"/>
    <w:rsid w:val="0070182D"/>
    <w:rsid w:val="007034F8"/>
    <w:rsid w:val="007035B2"/>
    <w:rsid w:val="0070463B"/>
    <w:rsid w:val="007054C5"/>
    <w:rsid w:val="00706D61"/>
    <w:rsid w:val="00707D59"/>
    <w:rsid w:val="00707FE0"/>
    <w:rsid w:val="0071017E"/>
    <w:rsid w:val="007114B8"/>
    <w:rsid w:val="00711F9E"/>
    <w:rsid w:val="007131D2"/>
    <w:rsid w:val="00713F8D"/>
    <w:rsid w:val="00714F4D"/>
    <w:rsid w:val="00716E11"/>
    <w:rsid w:val="0071740C"/>
    <w:rsid w:val="00722845"/>
    <w:rsid w:val="00724594"/>
    <w:rsid w:val="0072507B"/>
    <w:rsid w:val="0072777E"/>
    <w:rsid w:val="00727848"/>
    <w:rsid w:val="00730337"/>
    <w:rsid w:val="007314FB"/>
    <w:rsid w:val="007318ED"/>
    <w:rsid w:val="00732FCD"/>
    <w:rsid w:val="0073345F"/>
    <w:rsid w:val="007348F9"/>
    <w:rsid w:val="00734B27"/>
    <w:rsid w:val="00734FE9"/>
    <w:rsid w:val="00735420"/>
    <w:rsid w:val="00735DB6"/>
    <w:rsid w:val="007366C8"/>
    <w:rsid w:val="0073741A"/>
    <w:rsid w:val="00740414"/>
    <w:rsid w:val="00741C17"/>
    <w:rsid w:val="00742C76"/>
    <w:rsid w:val="00742CB2"/>
    <w:rsid w:val="0074361F"/>
    <w:rsid w:val="007447A7"/>
    <w:rsid w:val="007448FA"/>
    <w:rsid w:val="00744CBE"/>
    <w:rsid w:val="0074722E"/>
    <w:rsid w:val="0074762D"/>
    <w:rsid w:val="007519BF"/>
    <w:rsid w:val="00751BD7"/>
    <w:rsid w:val="00752CD4"/>
    <w:rsid w:val="00757EFD"/>
    <w:rsid w:val="00757F8A"/>
    <w:rsid w:val="0076039C"/>
    <w:rsid w:val="0076060F"/>
    <w:rsid w:val="0076197E"/>
    <w:rsid w:val="0076295D"/>
    <w:rsid w:val="00762BF5"/>
    <w:rsid w:val="0076590F"/>
    <w:rsid w:val="007668C3"/>
    <w:rsid w:val="0076699D"/>
    <w:rsid w:val="007675D8"/>
    <w:rsid w:val="0077215A"/>
    <w:rsid w:val="0077276C"/>
    <w:rsid w:val="007736B7"/>
    <w:rsid w:val="00776471"/>
    <w:rsid w:val="00776716"/>
    <w:rsid w:val="00776797"/>
    <w:rsid w:val="00776993"/>
    <w:rsid w:val="0077745A"/>
    <w:rsid w:val="00777C5B"/>
    <w:rsid w:val="007803E7"/>
    <w:rsid w:val="00782FE3"/>
    <w:rsid w:val="0078399C"/>
    <w:rsid w:val="007917D4"/>
    <w:rsid w:val="00791FE4"/>
    <w:rsid w:val="007920E3"/>
    <w:rsid w:val="007925E8"/>
    <w:rsid w:val="00793795"/>
    <w:rsid w:val="00794672"/>
    <w:rsid w:val="0079494E"/>
    <w:rsid w:val="00795263"/>
    <w:rsid w:val="0079757F"/>
    <w:rsid w:val="007975B8"/>
    <w:rsid w:val="00797BB0"/>
    <w:rsid w:val="007A340D"/>
    <w:rsid w:val="007A3687"/>
    <w:rsid w:val="007A3A3F"/>
    <w:rsid w:val="007A42C2"/>
    <w:rsid w:val="007A73F5"/>
    <w:rsid w:val="007B0290"/>
    <w:rsid w:val="007B1E54"/>
    <w:rsid w:val="007B2E04"/>
    <w:rsid w:val="007B40A2"/>
    <w:rsid w:val="007B545E"/>
    <w:rsid w:val="007B61B7"/>
    <w:rsid w:val="007B6D01"/>
    <w:rsid w:val="007C0C05"/>
    <w:rsid w:val="007C11C7"/>
    <w:rsid w:val="007C1459"/>
    <w:rsid w:val="007C1AF9"/>
    <w:rsid w:val="007C29BF"/>
    <w:rsid w:val="007C56BC"/>
    <w:rsid w:val="007C70AB"/>
    <w:rsid w:val="007C7F07"/>
    <w:rsid w:val="007C7F88"/>
    <w:rsid w:val="007D080B"/>
    <w:rsid w:val="007D0F73"/>
    <w:rsid w:val="007D11F4"/>
    <w:rsid w:val="007D148F"/>
    <w:rsid w:val="007D2730"/>
    <w:rsid w:val="007D295E"/>
    <w:rsid w:val="007D3552"/>
    <w:rsid w:val="007D37B1"/>
    <w:rsid w:val="007D38A7"/>
    <w:rsid w:val="007D3E71"/>
    <w:rsid w:val="007D40B3"/>
    <w:rsid w:val="007D5F14"/>
    <w:rsid w:val="007D7B85"/>
    <w:rsid w:val="007D7E67"/>
    <w:rsid w:val="007E055C"/>
    <w:rsid w:val="007E0745"/>
    <w:rsid w:val="007E0E02"/>
    <w:rsid w:val="007E1410"/>
    <w:rsid w:val="007E48CF"/>
    <w:rsid w:val="007E6076"/>
    <w:rsid w:val="007E718F"/>
    <w:rsid w:val="007E764F"/>
    <w:rsid w:val="007E7B58"/>
    <w:rsid w:val="007E7C37"/>
    <w:rsid w:val="007F3A55"/>
    <w:rsid w:val="007F41B1"/>
    <w:rsid w:val="007F4223"/>
    <w:rsid w:val="007F5173"/>
    <w:rsid w:val="007F5370"/>
    <w:rsid w:val="007F61AD"/>
    <w:rsid w:val="007F63F6"/>
    <w:rsid w:val="00800C0E"/>
    <w:rsid w:val="00801B20"/>
    <w:rsid w:val="0080220A"/>
    <w:rsid w:val="0080301F"/>
    <w:rsid w:val="00803BF3"/>
    <w:rsid w:val="0080448F"/>
    <w:rsid w:val="00805D8A"/>
    <w:rsid w:val="00807AC4"/>
    <w:rsid w:val="008103FB"/>
    <w:rsid w:val="00811145"/>
    <w:rsid w:val="00811393"/>
    <w:rsid w:val="00811E36"/>
    <w:rsid w:val="0081219D"/>
    <w:rsid w:val="008121F9"/>
    <w:rsid w:val="00813328"/>
    <w:rsid w:val="00813DEF"/>
    <w:rsid w:val="0081406A"/>
    <w:rsid w:val="00814214"/>
    <w:rsid w:val="00814D95"/>
    <w:rsid w:val="00815EB8"/>
    <w:rsid w:val="00817423"/>
    <w:rsid w:val="00817F77"/>
    <w:rsid w:val="008205C4"/>
    <w:rsid w:val="00820B9F"/>
    <w:rsid w:val="00820BBC"/>
    <w:rsid w:val="00821DCF"/>
    <w:rsid w:val="00822729"/>
    <w:rsid w:val="0082542C"/>
    <w:rsid w:val="00825D28"/>
    <w:rsid w:val="008261FC"/>
    <w:rsid w:val="00827E83"/>
    <w:rsid w:val="00830362"/>
    <w:rsid w:val="00830DDB"/>
    <w:rsid w:val="00831AF1"/>
    <w:rsid w:val="00832236"/>
    <w:rsid w:val="008336D2"/>
    <w:rsid w:val="00833A9C"/>
    <w:rsid w:val="00833BE0"/>
    <w:rsid w:val="00834AB8"/>
    <w:rsid w:val="0083692C"/>
    <w:rsid w:val="00836AE2"/>
    <w:rsid w:val="00840B2B"/>
    <w:rsid w:val="00840C9E"/>
    <w:rsid w:val="008412E0"/>
    <w:rsid w:val="00843114"/>
    <w:rsid w:val="008449E8"/>
    <w:rsid w:val="00846AAA"/>
    <w:rsid w:val="008511B8"/>
    <w:rsid w:val="0085187F"/>
    <w:rsid w:val="00851AAD"/>
    <w:rsid w:val="00854D40"/>
    <w:rsid w:val="008564D0"/>
    <w:rsid w:val="0086409E"/>
    <w:rsid w:val="0086466F"/>
    <w:rsid w:val="00865D1F"/>
    <w:rsid w:val="0086642A"/>
    <w:rsid w:val="00867015"/>
    <w:rsid w:val="00870D9A"/>
    <w:rsid w:val="008719C4"/>
    <w:rsid w:val="00871BD4"/>
    <w:rsid w:val="0087244E"/>
    <w:rsid w:val="00874A3E"/>
    <w:rsid w:val="00875769"/>
    <w:rsid w:val="00876969"/>
    <w:rsid w:val="00876A58"/>
    <w:rsid w:val="00877655"/>
    <w:rsid w:val="00880B48"/>
    <w:rsid w:val="00881640"/>
    <w:rsid w:val="00881954"/>
    <w:rsid w:val="00881C0A"/>
    <w:rsid w:val="00882396"/>
    <w:rsid w:val="00882799"/>
    <w:rsid w:val="008827D9"/>
    <w:rsid w:val="00883B04"/>
    <w:rsid w:val="008840B0"/>
    <w:rsid w:val="00884E02"/>
    <w:rsid w:val="00885557"/>
    <w:rsid w:val="00885AB5"/>
    <w:rsid w:val="0088642E"/>
    <w:rsid w:val="00887A7C"/>
    <w:rsid w:val="00887BFA"/>
    <w:rsid w:val="00891214"/>
    <w:rsid w:val="008914B3"/>
    <w:rsid w:val="008917D5"/>
    <w:rsid w:val="0089614A"/>
    <w:rsid w:val="00897BD3"/>
    <w:rsid w:val="008A12E3"/>
    <w:rsid w:val="008A1B4B"/>
    <w:rsid w:val="008A5590"/>
    <w:rsid w:val="008A7045"/>
    <w:rsid w:val="008B051D"/>
    <w:rsid w:val="008B074D"/>
    <w:rsid w:val="008B0C96"/>
    <w:rsid w:val="008B17C7"/>
    <w:rsid w:val="008B1CE1"/>
    <w:rsid w:val="008B38C3"/>
    <w:rsid w:val="008B3A9F"/>
    <w:rsid w:val="008B3B61"/>
    <w:rsid w:val="008B518B"/>
    <w:rsid w:val="008B78AE"/>
    <w:rsid w:val="008B7DD7"/>
    <w:rsid w:val="008C01D3"/>
    <w:rsid w:val="008C0765"/>
    <w:rsid w:val="008C22DF"/>
    <w:rsid w:val="008C2BA7"/>
    <w:rsid w:val="008C2CB7"/>
    <w:rsid w:val="008C3914"/>
    <w:rsid w:val="008C6991"/>
    <w:rsid w:val="008C7D8C"/>
    <w:rsid w:val="008D078A"/>
    <w:rsid w:val="008D0DF5"/>
    <w:rsid w:val="008D1D74"/>
    <w:rsid w:val="008D3CBE"/>
    <w:rsid w:val="008D5B17"/>
    <w:rsid w:val="008D6388"/>
    <w:rsid w:val="008D6F14"/>
    <w:rsid w:val="008E243F"/>
    <w:rsid w:val="008E33CB"/>
    <w:rsid w:val="008E5185"/>
    <w:rsid w:val="008E732A"/>
    <w:rsid w:val="008E7BB9"/>
    <w:rsid w:val="008F0216"/>
    <w:rsid w:val="008F03DE"/>
    <w:rsid w:val="008F1296"/>
    <w:rsid w:val="008F1646"/>
    <w:rsid w:val="008F1A6B"/>
    <w:rsid w:val="008F1A8B"/>
    <w:rsid w:val="008F3857"/>
    <w:rsid w:val="008F5202"/>
    <w:rsid w:val="008F5343"/>
    <w:rsid w:val="008F58FD"/>
    <w:rsid w:val="008F5973"/>
    <w:rsid w:val="008F6C45"/>
    <w:rsid w:val="008F74C7"/>
    <w:rsid w:val="008F7642"/>
    <w:rsid w:val="008F77B9"/>
    <w:rsid w:val="008F7B01"/>
    <w:rsid w:val="0090063A"/>
    <w:rsid w:val="00900852"/>
    <w:rsid w:val="00901D70"/>
    <w:rsid w:val="009020DA"/>
    <w:rsid w:val="00904AE7"/>
    <w:rsid w:val="0090517D"/>
    <w:rsid w:val="0090543C"/>
    <w:rsid w:val="009116B3"/>
    <w:rsid w:val="009117C6"/>
    <w:rsid w:val="00911BAA"/>
    <w:rsid w:val="00911C68"/>
    <w:rsid w:val="0091290A"/>
    <w:rsid w:val="00912C07"/>
    <w:rsid w:val="0091452D"/>
    <w:rsid w:val="00915985"/>
    <w:rsid w:val="00916660"/>
    <w:rsid w:val="009170D0"/>
    <w:rsid w:val="00922765"/>
    <w:rsid w:val="00922B3A"/>
    <w:rsid w:val="0092390D"/>
    <w:rsid w:val="00924457"/>
    <w:rsid w:val="00924ACA"/>
    <w:rsid w:val="00924B34"/>
    <w:rsid w:val="00925383"/>
    <w:rsid w:val="00925733"/>
    <w:rsid w:val="009277C5"/>
    <w:rsid w:val="009279A5"/>
    <w:rsid w:val="00930012"/>
    <w:rsid w:val="009307E0"/>
    <w:rsid w:val="00933F9A"/>
    <w:rsid w:val="0093775B"/>
    <w:rsid w:val="00940054"/>
    <w:rsid w:val="0094114C"/>
    <w:rsid w:val="00941AE4"/>
    <w:rsid w:val="00941B59"/>
    <w:rsid w:val="00942131"/>
    <w:rsid w:val="00942AF1"/>
    <w:rsid w:val="00943434"/>
    <w:rsid w:val="00943A5D"/>
    <w:rsid w:val="0094562C"/>
    <w:rsid w:val="009463A9"/>
    <w:rsid w:val="009513D2"/>
    <w:rsid w:val="00951A8C"/>
    <w:rsid w:val="009531D9"/>
    <w:rsid w:val="00954E28"/>
    <w:rsid w:val="00955D50"/>
    <w:rsid w:val="0095670A"/>
    <w:rsid w:val="00956CDB"/>
    <w:rsid w:val="00957328"/>
    <w:rsid w:val="00960CDE"/>
    <w:rsid w:val="00963821"/>
    <w:rsid w:val="009644C9"/>
    <w:rsid w:val="00964CED"/>
    <w:rsid w:val="00965B53"/>
    <w:rsid w:val="00970602"/>
    <w:rsid w:val="00970F35"/>
    <w:rsid w:val="009715BF"/>
    <w:rsid w:val="00971B98"/>
    <w:rsid w:val="00972796"/>
    <w:rsid w:val="00972C81"/>
    <w:rsid w:val="00973046"/>
    <w:rsid w:val="00973227"/>
    <w:rsid w:val="00976B6E"/>
    <w:rsid w:val="00976DD5"/>
    <w:rsid w:val="0098336D"/>
    <w:rsid w:val="00983A79"/>
    <w:rsid w:val="00984BE2"/>
    <w:rsid w:val="00985421"/>
    <w:rsid w:val="00986C66"/>
    <w:rsid w:val="00987216"/>
    <w:rsid w:val="00987BE4"/>
    <w:rsid w:val="00990824"/>
    <w:rsid w:val="00991CD3"/>
    <w:rsid w:val="00992133"/>
    <w:rsid w:val="00993946"/>
    <w:rsid w:val="009939B3"/>
    <w:rsid w:val="00994B91"/>
    <w:rsid w:val="00996A6B"/>
    <w:rsid w:val="00996D0D"/>
    <w:rsid w:val="00997AC5"/>
    <w:rsid w:val="00997EA7"/>
    <w:rsid w:val="009A0703"/>
    <w:rsid w:val="009A1F21"/>
    <w:rsid w:val="009A5FC2"/>
    <w:rsid w:val="009A5FE1"/>
    <w:rsid w:val="009B02F6"/>
    <w:rsid w:val="009B0692"/>
    <w:rsid w:val="009B1975"/>
    <w:rsid w:val="009B36A3"/>
    <w:rsid w:val="009B4C1C"/>
    <w:rsid w:val="009B718A"/>
    <w:rsid w:val="009B74C9"/>
    <w:rsid w:val="009C0752"/>
    <w:rsid w:val="009C12D3"/>
    <w:rsid w:val="009C2AF9"/>
    <w:rsid w:val="009C2DE9"/>
    <w:rsid w:val="009C5DE3"/>
    <w:rsid w:val="009C6B60"/>
    <w:rsid w:val="009C7029"/>
    <w:rsid w:val="009D02EB"/>
    <w:rsid w:val="009D3690"/>
    <w:rsid w:val="009D410A"/>
    <w:rsid w:val="009D47AD"/>
    <w:rsid w:val="009D4B3B"/>
    <w:rsid w:val="009D5636"/>
    <w:rsid w:val="009D7024"/>
    <w:rsid w:val="009E0A0E"/>
    <w:rsid w:val="009E0C7A"/>
    <w:rsid w:val="009E0F87"/>
    <w:rsid w:val="009E1491"/>
    <w:rsid w:val="009E14AD"/>
    <w:rsid w:val="009E2BA2"/>
    <w:rsid w:val="009E3201"/>
    <w:rsid w:val="009E342E"/>
    <w:rsid w:val="009E4B4B"/>
    <w:rsid w:val="009E54FF"/>
    <w:rsid w:val="009E566D"/>
    <w:rsid w:val="009E582B"/>
    <w:rsid w:val="009E61CB"/>
    <w:rsid w:val="009E6C78"/>
    <w:rsid w:val="009F06EE"/>
    <w:rsid w:val="009F09AA"/>
    <w:rsid w:val="009F2757"/>
    <w:rsid w:val="009F42CA"/>
    <w:rsid w:val="009F4589"/>
    <w:rsid w:val="009F4AE2"/>
    <w:rsid w:val="009F5535"/>
    <w:rsid w:val="009F699E"/>
    <w:rsid w:val="00A03C80"/>
    <w:rsid w:val="00A04AB0"/>
    <w:rsid w:val="00A06471"/>
    <w:rsid w:val="00A066A2"/>
    <w:rsid w:val="00A07E53"/>
    <w:rsid w:val="00A11FC6"/>
    <w:rsid w:val="00A1211A"/>
    <w:rsid w:val="00A121C7"/>
    <w:rsid w:val="00A126E4"/>
    <w:rsid w:val="00A12EB4"/>
    <w:rsid w:val="00A12F23"/>
    <w:rsid w:val="00A142FA"/>
    <w:rsid w:val="00A1572D"/>
    <w:rsid w:val="00A15822"/>
    <w:rsid w:val="00A15F3F"/>
    <w:rsid w:val="00A16453"/>
    <w:rsid w:val="00A1678B"/>
    <w:rsid w:val="00A16FBD"/>
    <w:rsid w:val="00A25424"/>
    <w:rsid w:val="00A260C7"/>
    <w:rsid w:val="00A27362"/>
    <w:rsid w:val="00A27BC5"/>
    <w:rsid w:val="00A304CD"/>
    <w:rsid w:val="00A309F0"/>
    <w:rsid w:val="00A30BF5"/>
    <w:rsid w:val="00A31A74"/>
    <w:rsid w:val="00A326DE"/>
    <w:rsid w:val="00A32AAD"/>
    <w:rsid w:val="00A32B13"/>
    <w:rsid w:val="00A32B9D"/>
    <w:rsid w:val="00A332F9"/>
    <w:rsid w:val="00A3397E"/>
    <w:rsid w:val="00A340E3"/>
    <w:rsid w:val="00A34E8B"/>
    <w:rsid w:val="00A3584C"/>
    <w:rsid w:val="00A36DC3"/>
    <w:rsid w:val="00A40097"/>
    <w:rsid w:val="00A404C4"/>
    <w:rsid w:val="00A40895"/>
    <w:rsid w:val="00A414C0"/>
    <w:rsid w:val="00A41C59"/>
    <w:rsid w:val="00A439C1"/>
    <w:rsid w:val="00A443D7"/>
    <w:rsid w:val="00A46691"/>
    <w:rsid w:val="00A4738A"/>
    <w:rsid w:val="00A501BD"/>
    <w:rsid w:val="00A52C6D"/>
    <w:rsid w:val="00A53BE9"/>
    <w:rsid w:val="00A54563"/>
    <w:rsid w:val="00A55085"/>
    <w:rsid w:val="00A555E0"/>
    <w:rsid w:val="00A56325"/>
    <w:rsid w:val="00A56ACB"/>
    <w:rsid w:val="00A604AE"/>
    <w:rsid w:val="00A60C9C"/>
    <w:rsid w:val="00A61E65"/>
    <w:rsid w:val="00A64EDE"/>
    <w:rsid w:val="00A66217"/>
    <w:rsid w:val="00A6746E"/>
    <w:rsid w:val="00A6799B"/>
    <w:rsid w:val="00A67B53"/>
    <w:rsid w:val="00A67DD9"/>
    <w:rsid w:val="00A7076B"/>
    <w:rsid w:val="00A707B0"/>
    <w:rsid w:val="00A72334"/>
    <w:rsid w:val="00A7370C"/>
    <w:rsid w:val="00A75312"/>
    <w:rsid w:val="00A76907"/>
    <w:rsid w:val="00A76D35"/>
    <w:rsid w:val="00A77528"/>
    <w:rsid w:val="00A777AD"/>
    <w:rsid w:val="00A77EAB"/>
    <w:rsid w:val="00A8209D"/>
    <w:rsid w:val="00A82DB8"/>
    <w:rsid w:val="00A835F0"/>
    <w:rsid w:val="00A83D4D"/>
    <w:rsid w:val="00A85B80"/>
    <w:rsid w:val="00A865B5"/>
    <w:rsid w:val="00A90D94"/>
    <w:rsid w:val="00A92345"/>
    <w:rsid w:val="00A95C41"/>
    <w:rsid w:val="00A9768E"/>
    <w:rsid w:val="00A97C81"/>
    <w:rsid w:val="00AA1D54"/>
    <w:rsid w:val="00AA3097"/>
    <w:rsid w:val="00AA36C0"/>
    <w:rsid w:val="00AA37DD"/>
    <w:rsid w:val="00AA40F9"/>
    <w:rsid w:val="00AA472D"/>
    <w:rsid w:val="00AA66BB"/>
    <w:rsid w:val="00AB15DC"/>
    <w:rsid w:val="00AB1818"/>
    <w:rsid w:val="00AB1C70"/>
    <w:rsid w:val="00AB30D3"/>
    <w:rsid w:val="00AB4666"/>
    <w:rsid w:val="00AB67C2"/>
    <w:rsid w:val="00AB6F9C"/>
    <w:rsid w:val="00AC1851"/>
    <w:rsid w:val="00AC3768"/>
    <w:rsid w:val="00AC3A22"/>
    <w:rsid w:val="00AC56F6"/>
    <w:rsid w:val="00AC5A81"/>
    <w:rsid w:val="00AC6D02"/>
    <w:rsid w:val="00AC7EB7"/>
    <w:rsid w:val="00AD11E9"/>
    <w:rsid w:val="00AD1765"/>
    <w:rsid w:val="00AD1DE1"/>
    <w:rsid w:val="00AD2812"/>
    <w:rsid w:val="00AD2D61"/>
    <w:rsid w:val="00AD346D"/>
    <w:rsid w:val="00AD4830"/>
    <w:rsid w:val="00AD489D"/>
    <w:rsid w:val="00AD4B80"/>
    <w:rsid w:val="00AD52BE"/>
    <w:rsid w:val="00AD7360"/>
    <w:rsid w:val="00AD785C"/>
    <w:rsid w:val="00AD7B52"/>
    <w:rsid w:val="00AE0A66"/>
    <w:rsid w:val="00AE31CB"/>
    <w:rsid w:val="00AE47E3"/>
    <w:rsid w:val="00AE5F9B"/>
    <w:rsid w:val="00AF024F"/>
    <w:rsid w:val="00AF0A95"/>
    <w:rsid w:val="00AF106D"/>
    <w:rsid w:val="00AF39D8"/>
    <w:rsid w:val="00AF4C9E"/>
    <w:rsid w:val="00AF53A5"/>
    <w:rsid w:val="00AF6D6F"/>
    <w:rsid w:val="00AF7944"/>
    <w:rsid w:val="00B00E05"/>
    <w:rsid w:val="00B00E83"/>
    <w:rsid w:val="00B017FB"/>
    <w:rsid w:val="00B019EE"/>
    <w:rsid w:val="00B01E61"/>
    <w:rsid w:val="00B02417"/>
    <w:rsid w:val="00B0568F"/>
    <w:rsid w:val="00B07A17"/>
    <w:rsid w:val="00B07D01"/>
    <w:rsid w:val="00B123B8"/>
    <w:rsid w:val="00B12636"/>
    <w:rsid w:val="00B12E21"/>
    <w:rsid w:val="00B145E9"/>
    <w:rsid w:val="00B149D1"/>
    <w:rsid w:val="00B14F2C"/>
    <w:rsid w:val="00B155A8"/>
    <w:rsid w:val="00B17691"/>
    <w:rsid w:val="00B2122E"/>
    <w:rsid w:val="00B214E0"/>
    <w:rsid w:val="00B2221F"/>
    <w:rsid w:val="00B22586"/>
    <w:rsid w:val="00B226CE"/>
    <w:rsid w:val="00B2473C"/>
    <w:rsid w:val="00B257A0"/>
    <w:rsid w:val="00B2580D"/>
    <w:rsid w:val="00B259BE"/>
    <w:rsid w:val="00B2665C"/>
    <w:rsid w:val="00B27690"/>
    <w:rsid w:val="00B27C25"/>
    <w:rsid w:val="00B31691"/>
    <w:rsid w:val="00B318A4"/>
    <w:rsid w:val="00B32BBA"/>
    <w:rsid w:val="00B34704"/>
    <w:rsid w:val="00B36553"/>
    <w:rsid w:val="00B37803"/>
    <w:rsid w:val="00B430C1"/>
    <w:rsid w:val="00B44B63"/>
    <w:rsid w:val="00B5154D"/>
    <w:rsid w:val="00B52A74"/>
    <w:rsid w:val="00B52CDC"/>
    <w:rsid w:val="00B534EB"/>
    <w:rsid w:val="00B53653"/>
    <w:rsid w:val="00B54B80"/>
    <w:rsid w:val="00B54C72"/>
    <w:rsid w:val="00B55476"/>
    <w:rsid w:val="00B60F45"/>
    <w:rsid w:val="00B61D4B"/>
    <w:rsid w:val="00B62F59"/>
    <w:rsid w:val="00B64288"/>
    <w:rsid w:val="00B653C7"/>
    <w:rsid w:val="00B6592F"/>
    <w:rsid w:val="00B65B2D"/>
    <w:rsid w:val="00B70171"/>
    <w:rsid w:val="00B70DD0"/>
    <w:rsid w:val="00B71A06"/>
    <w:rsid w:val="00B71DD6"/>
    <w:rsid w:val="00B74AD4"/>
    <w:rsid w:val="00B80ABC"/>
    <w:rsid w:val="00B80F4A"/>
    <w:rsid w:val="00B8143A"/>
    <w:rsid w:val="00B82E15"/>
    <w:rsid w:val="00B8511A"/>
    <w:rsid w:val="00B8654F"/>
    <w:rsid w:val="00B910CB"/>
    <w:rsid w:val="00B93661"/>
    <w:rsid w:val="00B938D0"/>
    <w:rsid w:val="00B95051"/>
    <w:rsid w:val="00B9709E"/>
    <w:rsid w:val="00BA1895"/>
    <w:rsid w:val="00BA1D39"/>
    <w:rsid w:val="00BA3519"/>
    <w:rsid w:val="00BA450E"/>
    <w:rsid w:val="00BA5D39"/>
    <w:rsid w:val="00BA7CE3"/>
    <w:rsid w:val="00BB0DF5"/>
    <w:rsid w:val="00BB1A42"/>
    <w:rsid w:val="00BB6916"/>
    <w:rsid w:val="00BB7FA4"/>
    <w:rsid w:val="00BC0F62"/>
    <w:rsid w:val="00BC0FE6"/>
    <w:rsid w:val="00BC1092"/>
    <w:rsid w:val="00BC14C2"/>
    <w:rsid w:val="00BC1B9A"/>
    <w:rsid w:val="00BC1E51"/>
    <w:rsid w:val="00BD0D94"/>
    <w:rsid w:val="00BD1412"/>
    <w:rsid w:val="00BD2304"/>
    <w:rsid w:val="00BD2B0D"/>
    <w:rsid w:val="00BD5153"/>
    <w:rsid w:val="00BD58B4"/>
    <w:rsid w:val="00BD6E22"/>
    <w:rsid w:val="00BD75D4"/>
    <w:rsid w:val="00BD775C"/>
    <w:rsid w:val="00BE000B"/>
    <w:rsid w:val="00BE1291"/>
    <w:rsid w:val="00BE394B"/>
    <w:rsid w:val="00BE4A9A"/>
    <w:rsid w:val="00BE621E"/>
    <w:rsid w:val="00BE751C"/>
    <w:rsid w:val="00BE79AB"/>
    <w:rsid w:val="00BF014C"/>
    <w:rsid w:val="00BF1525"/>
    <w:rsid w:val="00BF17A9"/>
    <w:rsid w:val="00BF288C"/>
    <w:rsid w:val="00BF403C"/>
    <w:rsid w:val="00BF5AFC"/>
    <w:rsid w:val="00BF6342"/>
    <w:rsid w:val="00BF6E37"/>
    <w:rsid w:val="00C00A41"/>
    <w:rsid w:val="00C01AD1"/>
    <w:rsid w:val="00C01C35"/>
    <w:rsid w:val="00C02941"/>
    <w:rsid w:val="00C02F1C"/>
    <w:rsid w:val="00C03219"/>
    <w:rsid w:val="00C03ABB"/>
    <w:rsid w:val="00C03F2D"/>
    <w:rsid w:val="00C0426D"/>
    <w:rsid w:val="00C043E9"/>
    <w:rsid w:val="00C04C37"/>
    <w:rsid w:val="00C051BB"/>
    <w:rsid w:val="00C05887"/>
    <w:rsid w:val="00C058C9"/>
    <w:rsid w:val="00C05BCE"/>
    <w:rsid w:val="00C05FFD"/>
    <w:rsid w:val="00C06E03"/>
    <w:rsid w:val="00C1183B"/>
    <w:rsid w:val="00C11CA7"/>
    <w:rsid w:val="00C13292"/>
    <w:rsid w:val="00C1381D"/>
    <w:rsid w:val="00C13F68"/>
    <w:rsid w:val="00C1748E"/>
    <w:rsid w:val="00C2224F"/>
    <w:rsid w:val="00C22DBC"/>
    <w:rsid w:val="00C2355F"/>
    <w:rsid w:val="00C24622"/>
    <w:rsid w:val="00C26170"/>
    <w:rsid w:val="00C26195"/>
    <w:rsid w:val="00C3179C"/>
    <w:rsid w:val="00C318FC"/>
    <w:rsid w:val="00C31D53"/>
    <w:rsid w:val="00C331BC"/>
    <w:rsid w:val="00C34368"/>
    <w:rsid w:val="00C37323"/>
    <w:rsid w:val="00C37ECD"/>
    <w:rsid w:val="00C37F3A"/>
    <w:rsid w:val="00C421BE"/>
    <w:rsid w:val="00C42678"/>
    <w:rsid w:val="00C441B9"/>
    <w:rsid w:val="00C447C6"/>
    <w:rsid w:val="00C44DDD"/>
    <w:rsid w:val="00C4684D"/>
    <w:rsid w:val="00C51910"/>
    <w:rsid w:val="00C534CE"/>
    <w:rsid w:val="00C57531"/>
    <w:rsid w:val="00C57BDD"/>
    <w:rsid w:val="00C601C3"/>
    <w:rsid w:val="00C60360"/>
    <w:rsid w:val="00C63A7E"/>
    <w:rsid w:val="00C64CD5"/>
    <w:rsid w:val="00C6634F"/>
    <w:rsid w:val="00C66EB8"/>
    <w:rsid w:val="00C700F5"/>
    <w:rsid w:val="00C72CEE"/>
    <w:rsid w:val="00C740B4"/>
    <w:rsid w:val="00C75984"/>
    <w:rsid w:val="00C76940"/>
    <w:rsid w:val="00C80D8A"/>
    <w:rsid w:val="00C8107B"/>
    <w:rsid w:val="00C810AE"/>
    <w:rsid w:val="00C816F8"/>
    <w:rsid w:val="00C82B07"/>
    <w:rsid w:val="00C82D24"/>
    <w:rsid w:val="00C83FAE"/>
    <w:rsid w:val="00C842EC"/>
    <w:rsid w:val="00C854CF"/>
    <w:rsid w:val="00C85880"/>
    <w:rsid w:val="00C8660C"/>
    <w:rsid w:val="00C86A4A"/>
    <w:rsid w:val="00C87C78"/>
    <w:rsid w:val="00C90986"/>
    <w:rsid w:val="00C90C17"/>
    <w:rsid w:val="00C9147B"/>
    <w:rsid w:val="00C91DBC"/>
    <w:rsid w:val="00C93977"/>
    <w:rsid w:val="00C94712"/>
    <w:rsid w:val="00C94E0D"/>
    <w:rsid w:val="00C9560F"/>
    <w:rsid w:val="00C959D0"/>
    <w:rsid w:val="00C96103"/>
    <w:rsid w:val="00CA1669"/>
    <w:rsid w:val="00CA2D6B"/>
    <w:rsid w:val="00CA3938"/>
    <w:rsid w:val="00CA5973"/>
    <w:rsid w:val="00CA5E1E"/>
    <w:rsid w:val="00CA619F"/>
    <w:rsid w:val="00CA61AA"/>
    <w:rsid w:val="00CA6237"/>
    <w:rsid w:val="00CA7C44"/>
    <w:rsid w:val="00CB0C2C"/>
    <w:rsid w:val="00CB20AC"/>
    <w:rsid w:val="00CB2533"/>
    <w:rsid w:val="00CB2D93"/>
    <w:rsid w:val="00CB7CD1"/>
    <w:rsid w:val="00CC0183"/>
    <w:rsid w:val="00CC041E"/>
    <w:rsid w:val="00CC2484"/>
    <w:rsid w:val="00CC3098"/>
    <w:rsid w:val="00CC30FC"/>
    <w:rsid w:val="00CC328E"/>
    <w:rsid w:val="00CC4160"/>
    <w:rsid w:val="00CC6521"/>
    <w:rsid w:val="00CC7832"/>
    <w:rsid w:val="00CC7C25"/>
    <w:rsid w:val="00CD1109"/>
    <w:rsid w:val="00CD16E5"/>
    <w:rsid w:val="00CD6A2F"/>
    <w:rsid w:val="00CD7222"/>
    <w:rsid w:val="00CE0151"/>
    <w:rsid w:val="00CE2B64"/>
    <w:rsid w:val="00CE3A9C"/>
    <w:rsid w:val="00CE4C98"/>
    <w:rsid w:val="00CE60B9"/>
    <w:rsid w:val="00CF03EF"/>
    <w:rsid w:val="00CF052F"/>
    <w:rsid w:val="00CF0E43"/>
    <w:rsid w:val="00CF2542"/>
    <w:rsid w:val="00CF34AD"/>
    <w:rsid w:val="00CF5458"/>
    <w:rsid w:val="00CF764D"/>
    <w:rsid w:val="00D00104"/>
    <w:rsid w:val="00D02A41"/>
    <w:rsid w:val="00D0389E"/>
    <w:rsid w:val="00D03B07"/>
    <w:rsid w:val="00D056D5"/>
    <w:rsid w:val="00D06214"/>
    <w:rsid w:val="00D06EBD"/>
    <w:rsid w:val="00D07B99"/>
    <w:rsid w:val="00D07F1B"/>
    <w:rsid w:val="00D11763"/>
    <w:rsid w:val="00D11DE1"/>
    <w:rsid w:val="00D1225B"/>
    <w:rsid w:val="00D152A6"/>
    <w:rsid w:val="00D15D3E"/>
    <w:rsid w:val="00D15F70"/>
    <w:rsid w:val="00D16A77"/>
    <w:rsid w:val="00D17717"/>
    <w:rsid w:val="00D17776"/>
    <w:rsid w:val="00D17801"/>
    <w:rsid w:val="00D17D96"/>
    <w:rsid w:val="00D201BD"/>
    <w:rsid w:val="00D20F38"/>
    <w:rsid w:val="00D215B2"/>
    <w:rsid w:val="00D21AE3"/>
    <w:rsid w:val="00D23599"/>
    <w:rsid w:val="00D23741"/>
    <w:rsid w:val="00D23965"/>
    <w:rsid w:val="00D23D3E"/>
    <w:rsid w:val="00D24F47"/>
    <w:rsid w:val="00D24F5A"/>
    <w:rsid w:val="00D2648F"/>
    <w:rsid w:val="00D26E72"/>
    <w:rsid w:val="00D270E7"/>
    <w:rsid w:val="00D272EB"/>
    <w:rsid w:val="00D2777C"/>
    <w:rsid w:val="00D27901"/>
    <w:rsid w:val="00D30304"/>
    <w:rsid w:val="00D30500"/>
    <w:rsid w:val="00D30E72"/>
    <w:rsid w:val="00D31490"/>
    <w:rsid w:val="00D33A3E"/>
    <w:rsid w:val="00D36DCA"/>
    <w:rsid w:val="00D3792C"/>
    <w:rsid w:val="00D4041C"/>
    <w:rsid w:val="00D437CF"/>
    <w:rsid w:val="00D43CA8"/>
    <w:rsid w:val="00D43DB1"/>
    <w:rsid w:val="00D4522B"/>
    <w:rsid w:val="00D46116"/>
    <w:rsid w:val="00D46D37"/>
    <w:rsid w:val="00D47118"/>
    <w:rsid w:val="00D47E0E"/>
    <w:rsid w:val="00D518BC"/>
    <w:rsid w:val="00D52C86"/>
    <w:rsid w:val="00D545D9"/>
    <w:rsid w:val="00D55FD1"/>
    <w:rsid w:val="00D57B01"/>
    <w:rsid w:val="00D610E1"/>
    <w:rsid w:val="00D63476"/>
    <w:rsid w:val="00D6394E"/>
    <w:rsid w:val="00D63EA6"/>
    <w:rsid w:val="00D6406D"/>
    <w:rsid w:val="00D6478C"/>
    <w:rsid w:val="00D65C83"/>
    <w:rsid w:val="00D65D54"/>
    <w:rsid w:val="00D662BD"/>
    <w:rsid w:val="00D66669"/>
    <w:rsid w:val="00D67521"/>
    <w:rsid w:val="00D700EC"/>
    <w:rsid w:val="00D73EAD"/>
    <w:rsid w:val="00D747B1"/>
    <w:rsid w:val="00D74FC7"/>
    <w:rsid w:val="00D7775A"/>
    <w:rsid w:val="00D80BBD"/>
    <w:rsid w:val="00D830E1"/>
    <w:rsid w:val="00D8405C"/>
    <w:rsid w:val="00D85DA2"/>
    <w:rsid w:val="00D85F01"/>
    <w:rsid w:val="00D8764A"/>
    <w:rsid w:val="00D901C8"/>
    <w:rsid w:val="00D9383B"/>
    <w:rsid w:val="00D93EF6"/>
    <w:rsid w:val="00D94B5D"/>
    <w:rsid w:val="00D956FA"/>
    <w:rsid w:val="00D960A4"/>
    <w:rsid w:val="00D961E0"/>
    <w:rsid w:val="00D965A6"/>
    <w:rsid w:val="00D9787F"/>
    <w:rsid w:val="00DA02B3"/>
    <w:rsid w:val="00DA303F"/>
    <w:rsid w:val="00DA3EF4"/>
    <w:rsid w:val="00DA724A"/>
    <w:rsid w:val="00DA773C"/>
    <w:rsid w:val="00DB03D4"/>
    <w:rsid w:val="00DB1EAF"/>
    <w:rsid w:val="00DB26C5"/>
    <w:rsid w:val="00DB35F3"/>
    <w:rsid w:val="00DB743C"/>
    <w:rsid w:val="00DB7E9A"/>
    <w:rsid w:val="00DC1D0C"/>
    <w:rsid w:val="00DC4978"/>
    <w:rsid w:val="00DC4BAD"/>
    <w:rsid w:val="00DC6260"/>
    <w:rsid w:val="00DD0072"/>
    <w:rsid w:val="00DD0403"/>
    <w:rsid w:val="00DD1076"/>
    <w:rsid w:val="00DD1A9F"/>
    <w:rsid w:val="00DD2285"/>
    <w:rsid w:val="00DD2569"/>
    <w:rsid w:val="00DD2BB1"/>
    <w:rsid w:val="00DD4162"/>
    <w:rsid w:val="00DD5257"/>
    <w:rsid w:val="00DD752B"/>
    <w:rsid w:val="00DD7CF2"/>
    <w:rsid w:val="00DE1043"/>
    <w:rsid w:val="00DE15B5"/>
    <w:rsid w:val="00DE15DC"/>
    <w:rsid w:val="00DE4161"/>
    <w:rsid w:val="00DE6C2C"/>
    <w:rsid w:val="00DE6D0C"/>
    <w:rsid w:val="00DE7BD5"/>
    <w:rsid w:val="00DF143E"/>
    <w:rsid w:val="00DF240E"/>
    <w:rsid w:val="00DF3142"/>
    <w:rsid w:val="00DF3764"/>
    <w:rsid w:val="00DF4CA6"/>
    <w:rsid w:val="00DF5545"/>
    <w:rsid w:val="00DF71DC"/>
    <w:rsid w:val="00E0101E"/>
    <w:rsid w:val="00E023F2"/>
    <w:rsid w:val="00E029AF"/>
    <w:rsid w:val="00E030FA"/>
    <w:rsid w:val="00E032F1"/>
    <w:rsid w:val="00E034D5"/>
    <w:rsid w:val="00E06EAC"/>
    <w:rsid w:val="00E07D26"/>
    <w:rsid w:val="00E07F84"/>
    <w:rsid w:val="00E12F81"/>
    <w:rsid w:val="00E133D7"/>
    <w:rsid w:val="00E13A03"/>
    <w:rsid w:val="00E13FFE"/>
    <w:rsid w:val="00E14041"/>
    <w:rsid w:val="00E141EB"/>
    <w:rsid w:val="00E1436E"/>
    <w:rsid w:val="00E14FF5"/>
    <w:rsid w:val="00E16B4B"/>
    <w:rsid w:val="00E16CD7"/>
    <w:rsid w:val="00E2117A"/>
    <w:rsid w:val="00E23E5C"/>
    <w:rsid w:val="00E242CA"/>
    <w:rsid w:val="00E24529"/>
    <w:rsid w:val="00E31857"/>
    <w:rsid w:val="00E32B25"/>
    <w:rsid w:val="00E33C6C"/>
    <w:rsid w:val="00E3415A"/>
    <w:rsid w:val="00E34239"/>
    <w:rsid w:val="00E34376"/>
    <w:rsid w:val="00E3469B"/>
    <w:rsid w:val="00E370A8"/>
    <w:rsid w:val="00E37F9B"/>
    <w:rsid w:val="00E4034B"/>
    <w:rsid w:val="00E4050C"/>
    <w:rsid w:val="00E4073F"/>
    <w:rsid w:val="00E41D51"/>
    <w:rsid w:val="00E422C7"/>
    <w:rsid w:val="00E42F57"/>
    <w:rsid w:val="00E43491"/>
    <w:rsid w:val="00E439D4"/>
    <w:rsid w:val="00E43D16"/>
    <w:rsid w:val="00E4485C"/>
    <w:rsid w:val="00E451D2"/>
    <w:rsid w:val="00E45527"/>
    <w:rsid w:val="00E462F7"/>
    <w:rsid w:val="00E47A54"/>
    <w:rsid w:val="00E50DCE"/>
    <w:rsid w:val="00E53408"/>
    <w:rsid w:val="00E54AE8"/>
    <w:rsid w:val="00E554AF"/>
    <w:rsid w:val="00E554B0"/>
    <w:rsid w:val="00E57307"/>
    <w:rsid w:val="00E65833"/>
    <w:rsid w:val="00E65A19"/>
    <w:rsid w:val="00E66A82"/>
    <w:rsid w:val="00E6734B"/>
    <w:rsid w:val="00E679EF"/>
    <w:rsid w:val="00E67EC4"/>
    <w:rsid w:val="00E70286"/>
    <w:rsid w:val="00E70EF9"/>
    <w:rsid w:val="00E71CF2"/>
    <w:rsid w:val="00E722C3"/>
    <w:rsid w:val="00E723E8"/>
    <w:rsid w:val="00E72E45"/>
    <w:rsid w:val="00E73344"/>
    <w:rsid w:val="00E758F0"/>
    <w:rsid w:val="00E75B56"/>
    <w:rsid w:val="00E77D29"/>
    <w:rsid w:val="00E77E13"/>
    <w:rsid w:val="00E80A2B"/>
    <w:rsid w:val="00E81147"/>
    <w:rsid w:val="00E836BB"/>
    <w:rsid w:val="00E83FE8"/>
    <w:rsid w:val="00E840F1"/>
    <w:rsid w:val="00E84D84"/>
    <w:rsid w:val="00E8744A"/>
    <w:rsid w:val="00E90B96"/>
    <w:rsid w:val="00E91410"/>
    <w:rsid w:val="00E918B1"/>
    <w:rsid w:val="00E9420C"/>
    <w:rsid w:val="00E95299"/>
    <w:rsid w:val="00E958A8"/>
    <w:rsid w:val="00E96989"/>
    <w:rsid w:val="00E975C2"/>
    <w:rsid w:val="00E977CD"/>
    <w:rsid w:val="00E97C2D"/>
    <w:rsid w:val="00EA054C"/>
    <w:rsid w:val="00EA1310"/>
    <w:rsid w:val="00EA1ECF"/>
    <w:rsid w:val="00EA4148"/>
    <w:rsid w:val="00EA56A2"/>
    <w:rsid w:val="00EA6540"/>
    <w:rsid w:val="00EB3DCD"/>
    <w:rsid w:val="00EB5591"/>
    <w:rsid w:val="00EB66F2"/>
    <w:rsid w:val="00EB7CDE"/>
    <w:rsid w:val="00EC01EB"/>
    <w:rsid w:val="00EC2C58"/>
    <w:rsid w:val="00EC2F83"/>
    <w:rsid w:val="00EC3276"/>
    <w:rsid w:val="00EC36FF"/>
    <w:rsid w:val="00EC371D"/>
    <w:rsid w:val="00EC56DD"/>
    <w:rsid w:val="00EC5CFD"/>
    <w:rsid w:val="00EC76F5"/>
    <w:rsid w:val="00ED0511"/>
    <w:rsid w:val="00ED0CB4"/>
    <w:rsid w:val="00ED2087"/>
    <w:rsid w:val="00ED2EFF"/>
    <w:rsid w:val="00ED34FC"/>
    <w:rsid w:val="00ED3697"/>
    <w:rsid w:val="00ED3D13"/>
    <w:rsid w:val="00ED4258"/>
    <w:rsid w:val="00ED597D"/>
    <w:rsid w:val="00ED5DED"/>
    <w:rsid w:val="00ED60A6"/>
    <w:rsid w:val="00ED60B4"/>
    <w:rsid w:val="00ED6C6C"/>
    <w:rsid w:val="00ED7617"/>
    <w:rsid w:val="00EE0851"/>
    <w:rsid w:val="00EE28DA"/>
    <w:rsid w:val="00EE2DF8"/>
    <w:rsid w:val="00EE3779"/>
    <w:rsid w:val="00EE4C61"/>
    <w:rsid w:val="00EE729F"/>
    <w:rsid w:val="00EE7446"/>
    <w:rsid w:val="00EF0211"/>
    <w:rsid w:val="00EF1EFB"/>
    <w:rsid w:val="00EF21FF"/>
    <w:rsid w:val="00EF4FEB"/>
    <w:rsid w:val="00EF60E6"/>
    <w:rsid w:val="00EF6FD4"/>
    <w:rsid w:val="00EF75A6"/>
    <w:rsid w:val="00F0205A"/>
    <w:rsid w:val="00F02AAA"/>
    <w:rsid w:val="00F0327A"/>
    <w:rsid w:val="00F03AF4"/>
    <w:rsid w:val="00F04584"/>
    <w:rsid w:val="00F051ED"/>
    <w:rsid w:val="00F05F7B"/>
    <w:rsid w:val="00F061F4"/>
    <w:rsid w:val="00F0661C"/>
    <w:rsid w:val="00F07B35"/>
    <w:rsid w:val="00F10251"/>
    <w:rsid w:val="00F11227"/>
    <w:rsid w:val="00F12EAC"/>
    <w:rsid w:val="00F139E9"/>
    <w:rsid w:val="00F147B8"/>
    <w:rsid w:val="00F15836"/>
    <w:rsid w:val="00F1618D"/>
    <w:rsid w:val="00F1668F"/>
    <w:rsid w:val="00F17E9E"/>
    <w:rsid w:val="00F204F1"/>
    <w:rsid w:val="00F22B02"/>
    <w:rsid w:val="00F22ECD"/>
    <w:rsid w:val="00F24CB7"/>
    <w:rsid w:val="00F2557C"/>
    <w:rsid w:val="00F25E54"/>
    <w:rsid w:val="00F30381"/>
    <w:rsid w:val="00F307A5"/>
    <w:rsid w:val="00F31B13"/>
    <w:rsid w:val="00F33397"/>
    <w:rsid w:val="00F35B07"/>
    <w:rsid w:val="00F3633E"/>
    <w:rsid w:val="00F40F66"/>
    <w:rsid w:val="00F412F4"/>
    <w:rsid w:val="00F422B6"/>
    <w:rsid w:val="00F42C92"/>
    <w:rsid w:val="00F44198"/>
    <w:rsid w:val="00F441DA"/>
    <w:rsid w:val="00F44A6C"/>
    <w:rsid w:val="00F44D64"/>
    <w:rsid w:val="00F44E4B"/>
    <w:rsid w:val="00F454A0"/>
    <w:rsid w:val="00F45917"/>
    <w:rsid w:val="00F462ED"/>
    <w:rsid w:val="00F479B6"/>
    <w:rsid w:val="00F51F07"/>
    <w:rsid w:val="00F534FE"/>
    <w:rsid w:val="00F5539C"/>
    <w:rsid w:val="00F55756"/>
    <w:rsid w:val="00F5666E"/>
    <w:rsid w:val="00F57B9A"/>
    <w:rsid w:val="00F62AC8"/>
    <w:rsid w:val="00F654FE"/>
    <w:rsid w:val="00F66352"/>
    <w:rsid w:val="00F6639B"/>
    <w:rsid w:val="00F66C64"/>
    <w:rsid w:val="00F67DBE"/>
    <w:rsid w:val="00F70DDF"/>
    <w:rsid w:val="00F726F1"/>
    <w:rsid w:val="00F74576"/>
    <w:rsid w:val="00F74DB4"/>
    <w:rsid w:val="00F7526E"/>
    <w:rsid w:val="00F7629B"/>
    <w:rsid w:val="00F804B4"/>
    <w:rsid w:val="00F805FA"/>
    <w:rsid w:val="00F80926"/>
    <w:rsid w:val="00F829EB"/>
    <w:rsid w:val="00F83A61"/>
    <w:rsid w:val="00F83E17"/>
    <w:rsid w:val="00F8695E"/>
    <w:rsid w:val="00F87A28"/>
    <w:rsid w:val="00F9076D"/>
    <w:rsid w:val="00F90BFF"/>
    <w:rsid w:val="00F91C46"/>
    <w:rsid w:val="00F925BE"/>
    <w:rsid w:val="00F9401D"/>
    <w:rsid w:val="00F943C5"/>
    <w:rsid w:val="00F9478F"/>
    <w:rsid w:val="00F94E96"/>
    <w:rsid w:val="00F9627B"/>
    <w:rsid w:val="00F96FA7"/>
    <w:rsid w:val="00F97AA8"/>
    <w:rsid w:val="00FA2653"/>
    <w:rsid w:val="00FA4418"/>
    <w:rsid w:val="00FA51EA"/>
    <w:rsid w:val="00FA5C09"/>
    <w:rsid w:val="00FA5DDC"/>
    <w:rsid w:val="00FB0A3E"/>
    <w:rsid w:val="00FB10B0"/>
    <w:rsid w:val="00FB51C6"/>
    <w:rsid w:val="00FB53F7"/>
    <w:rsid w:val="00FB599B"/>
    <w:rsid w:val="00FB5AE0"/>
    <w:rsid w:val="00FB610C"/>
    <w:rsid w:val="00FB677C"/>
    <w:rsid w:val="00FB79CC"/>
    <w:rsid w:val="00FC1CE1"/>
    <w:rsid w:val="00FC2AA5"/>
    <w:rsid w:val="00FC2D31"/>
    <w:rsid w:val="00FC3470"/>
    <w:rsid w:val="00FC436A"/>
    <w:rsid w:val="00FC50EA"/>
    <w:rsid w:val="00FC5B20"/>
    <w:rsid w:val="00FC7D45"/>
    <w:rsid w:val="00FD079D"/>
    <w:rsid w:val="00FD1B38"/>
    <w:rsid w:val="00FD2004"/>
    <w:rsid w:val="00FD29E7"/>
    <w:rsid w:val="00FD3EFF"/>
    <w:rsid w:val="00FD4286"/>
    <w:rsid w:val="00FD58FC"/>
    <w:rsid w:val="00FD78DD"/>
    <w:rsid w:val="00FE03E3"/>
    <w:rsid w:val="00FE0922"/>
    <w:rsid w:val="00FE0BE6"/>
    <w:rsid w:val="00FE192A"/>
    <w:rsid w:val="00FE4161"/>
    <w:rsid w:val="00FE48C4"/>
    <w:rsid w:val="00FE541C"/>
    <w:rsid w:val="00FE644E"/>
    <w:rsid w:val="00FE7118"/>
    <w:rsid w:val="00FF052F"/>
    <w:rsid w:val="00FF1426"/>
    <w:rsid w:val="00FF46F2"/>
    <w:rsid w:val="00FF569E"/>
    <w:rsid w:val="00FF60D5"/>
    <w:rsid w:val="00FF63E5"/>
    <w:rsid w:val="00FF680B"/>
    <w:rsid w:val="00FF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73EF7"/>
    <w:pPr>
      <w:widowControl w:val="0"/>
      <w:spacing w:after="0" w:line="240" w:lineRule="auto"/>
    </w:pPr>
    <w:rPr>
      <w:rFonts w:hAnsi="Courier New" w:cs="Courier New"/>
      <w:kern w:val="2"/>
      <w:sz w:val="24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273EF7"/>
    <w:rPr>
      <w:rFonts w:hAnsi="Courier New" w:cs="Courier New"/>
      <w:kern w:val="2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E4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E47A7"/>
  </w:style>
  <w:style w:type="paragraph" w:styleId="a7">
    <w:name w:val="footer"/>
    <w:basedOn w:val="a"/>
    <w:link w:val="a8"/>
    <w:uiPriority w:val="99"/>
    <w:semiHidden/>
    <w:unhideWhenUsed/>
    <w:rsid w:val="004E4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E4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40599;&#23071;\&#32763;&#35695;&#25991;&#20214;\&#20625;&#20986;&#36002;&#29563;&#29518;\AEA%20news%20release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A7B7B-E758-47C8-B22F-FB2B5F17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AEA news release.dot</Template>
  <TotalTime>9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 Jones &amp; Company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廖麗娟</dc:creator>
  <cp:lastModifiedBy>廖麗娟</cp:lastModifiedBy>
  <cp:revision>2</cp:revision>
  <dcterms:created xsi:type="dcterms:W3CDTF">2014-12-19T08:25:00Z</dcterms:created>
  <dcterms:modified xsi:type="dcterms:W3CDTF">2014-12-19T08:37:00Z</dcterms:modified>
</cp:coreProperties>
</file>